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19" w:rsidRPr="00C92A66" w:rsidRDefault="00CD4A19" w:rsidP="00C92A66">
      <w:pPr>
        <w:rPr>
          <w:rFonts w:asciiTheme="minorEastAsia" w:hAnsiTheme="minorEastAsia"/>
          <w:sz w:val="24"/>
          <w:szCs w:val="24"/>
        </w:rPr>
      </w:pPr>
      <w:r w:rsidRPr="00C92A66">
        <w:rPr>
          <w:rFonts w:asciiTheme="minorEastAsia" w:hAnsiTheme="minorEastAsia"/>
          <w:sz w:val="24"/>
          <w:szCs w:val="24"/>
        </w:rPr>
        <w:t xml:space="preserve"> </w:t>
      </w:r>
      <w:r w:rsidR="009C02C9">
        <w:rPr>
          <w:rFonts w:asciiTheme="minorEastAsia" w:hAnsiTheme="minorEastAsia" w:hint="eastAsia"/>
          <w:sz w:val="24"/>
          <w:szCs w:val="24"/>
        </w:rPr>
        <w:t>様式第17号（</w:t>
      </w:r>
      <w:r w:rsidRPr="00C92A66">
        <w:rPr>
          <w:rFonts w:asciiTheme="minorEastAsia" w:hAnsiTheme="minorEastAsia" w:hint="eastAsia"/>
          <w:sz w:val="24"/>
          <w:szCs w:val="24"/>
        </w:rPr>
        <w:t>第</w:t>
      </w:r>
      <w:r w:rsidR="009C02C9">
        <w:rPr>
          <w:rFonts w:asciiTheme="minorEastAsia" w:hAnsiTheme="minorEastAsia" w:hint="eastAsia"/>
          <w:sz w:val="24"/>
          <w:szCs w:val="24"/>
        </w:rPr>
        <w:t>23条関係）</w:t>
      </w:r>
    </w:p>
    <w:p w:rsidR="00997A1E" w:rsidRDefault="00997A1E" w:rsidP="00997A1E">
      <w:pPr>
        <w:jc w:val="left"/>
        <w:rPr>
          <w:rFonts w:asciiTheme="minorEastAsia" w:hAnsiTheme="minorEastAsia"/>
          <w:sz w:val="24"/>
          <w:szCs w:val="24"/>
        </w:rPr>
      </w:pPr>
    </w:p>
    <w:p w:rsidR="00CD4A19" w:rsidRPr="009C02C9" w:rsidRDefault="009C02C9" w:rsidP="002E1D9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公共下水道付近地掘削届出書</w:t>
      </w:r>
    </w:p>
    <w:p w:rsidR="002E1D9F" w:rsidRDefault="002E1D9F" w:rsidP="00F0306A">
      <w:pPr>
        <w:ind w:right="1084"/>
        <w:rPr>
          <w:rFonts w:asciiTheme="minorEastAsia" w:hAnsiTheme="minorEastAsia"/>
          <w:sz w:val="24"/>
          <w:szCs w:val="24"/>
        </w:rPr>
      </w:pPr>
    </w:p>
    <w:p w:rsidR="009C02C9" w:rsidRDefault="009C02C9" w:rsidP="00F0306A">
      <w:pPr>
        <w:ind w:right="1084"/>
        <w:rPr>
          <w:rFonts w:asciiTheme="minorEastAsia" w:hAnsiTheme="minorEastAsia"/>
          <w:sz w:val="24"/>
          <w:szCs w:val="24"/>
        </w:rPr>
      </w:pPr>
    </w:p>
    <w:p w:rsidR="00CD4A19" w:rsidRPr="00C92A66" w:rsidRDefault="0028684B" w:rsidP="00C92A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　</w:t>
      </w:r>
      <w:r w:rsidR="00CD4A19" w:rsidRPr="00C92A66">
        <w:rPr>
          <w:rFonts w:asciiTheme="minorEastAsia" w:hAnsiTheme="minorEastAsia" w:hint="eastAsia"/>
          <w:sz w:val="24"/>
          <w:szCs w:val="24"/>
        </w:rPr>
        <w:t>年</w:t>
      </w:r>
      <w:r w:rsidR="00C92A6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D4A19" w:rsidRPr="00C92A66">
        <w:rPr>
          <w:rFonts w:asciiTheme="minorEastAsia" w:hAnsiTheme="minorEastAsia" w:hint="eastAsia"/>
          <w:sz w:val="24"/>
          <w:szCs w:val="24"/>
        </w:rPr>
        <w:t>月</w:t>
      </w:r>
      <w:r w:rsidR="00C92A6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D4A19" w:rsidRPr="00C92A66">
        <w:rPr>
          <w:rFonts w:asciiTheme="minorEastAsia" w:hAnsiTheme="minorEastAsia" w:hint="eastAsia"/>
          <w:sz w:val="24"/>
          <w:szCs w:val="24"/>
        </w:rPr>
        <w:t>日</w:t>
      </w:r>
    </w:p>
    <w:p w:rsidR="009C02C9" w:rsidRDefault="009C02C9" w:rsidP="00C92A66">
      <w:pPr>
        <w:rPr>
          <w:rFonts w:asciiTheme="minorEastAsia" w:hAnsiTheme="minorEastAsia"/>
          <w:sz w:val="24"/>
          <w:szCs w:val="24"/>
        </w:rPr>
      </w:pPr>
    </w:p>
    <w:p w:rsidR="00CD4A19" w:rsidRPr="00C92A66" w:rsidRDefault="00145CD9" w:rsidP="00CF2C10">
      <w:pPr>
        <w:ind w:firstLineChars="100" w:firstLine="271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92A66">
        <w:rPr>
          <w:rFonts w:asciiTheme="minorEastAsia" w:hAnsiTheme="minorEastAsia" w:hint="eastAsia"/>
          <w:sz w:val="24"/>
          <w:szCs w:val="24"/>
        </w:rPr>
        <w:t>大東市上下水道事業管理者</w:t>
      </w:r>
    </w:p>
    <w:p w:rsidR="00145CD9" w:rsidRPr="009C02C9" w:rsidRDefault="00145CD9" w:rsidP="00C92A66">
      <w:pPr>
        <w:rPr>
          <w:rFonts w:asciiTheme="minorEastAsia" w:hAnsiTheme="minorEastAsia"/>
          <w:sz w:val="24"/>
          <w:szCs w:val="24"/>
        </w:rPr>
      </w:pPr>
    </w:p>
    <w:p w:rsidR="00CD4A19" w:rsidRPr="00C92A66" w:rsidRDefault="009C02C9" w:rsidP="009C02C9">
      <w:pPr>
        <w:ind w:firstLineChars="1300" w:firstLine="35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（届出者）</w:t>
      </w:r>
      <w:r w:rsidR="00C92A66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="00C92A66">
        <w:rPr>
          <w:rFonts w:hint="eastAsia"/>
          <w:sz w:val="24"/>
          <w:szCs w:val="24"/>
        </w:rPr>
        <w:t>所</w:t>
      </w:r>
    </w:p>
    <w:p w:rsidR="00CD4A19" w:rsidRPr="00C92A66" w:rsidRDefault="009C02C9" w:rsidP="00C92A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D4A19" w:rsidRPr="00C92A66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名　</w:t>
      </w:r>
      <w:r w:rsidR="00CD4A19" w:rsidRPr="00C92A66">
        <w:rPr>
          <w:sz w:val="24"/>
          <w:szCs w:val="24"/>
        </w:rPr>
        <w:t xml:space="preserve"> </w:t>
      </w:r>
      <w:r w:rsidR="00CD4A19" w:rsidRPr="00C92A66">
        <w:rPr>
          <w:rFonts w:hint="eastAsia"/>
          <w:sz w:val="24"/>
          <w:szCs w:val="24"/>
        </w:rPr>
        <w:t xml:space="preserve">　</w:t>
      </w:r>
      <w:r w:rsidR="00CD4A19" w:rsidRPr="00C92A66">
        <w:rPr>
          <w:sz w:val="24"/>
          <w:szCs w:val="24"/>
        </w:rPr>
        <w:t xml:space="preserve"> </w:t>
      </w:r>
      <w:r w:rsidR="00CD4A19" w:rsidRPr="00C92A66">
        <w:rPr>
          <w:rFonts w:hint="eastAsia"/>
          <w:sz w:val="24"/>
          <w:szCs w:val="24"/>
        </w:rPr>
        <w:t xml:space="preserve">　　</w:t>
      </w:r>
      <w:r w:rsidR="00CD4A19" w:rsidRPr="00C92A66">
        <w:rPr>
          <w:sz w:val="24"/>
          <w:szCs w:val="24"/>
        </w:rPr>
        <w:t xml:space="preserve"> </w:t>
      </w:r>
      <w:r w:rsidR="00CD4A19" w:rsidRPr="00C92A66">
        <w:rPr>
          <w:rFonts w:hint="eastAsia"/>
          <w:sz w:val="24"/>
          <w:szCs w:val="24"/>
        </w:rPr>
        <w:t xml:space="preserve">　　　　　</w:t>
      </w:r>
      <w:r w:rsidR="00C92A66" w:rsidRPr="00C92A66">
        <w:rPr>
          <w:rFonts w:hint="eastAsia"/>
          <w:sz w:val="24"/>
          <w:szCs w:val="24"/>
        </w:rPr>
        <w:t xml:space="preserve">　　㊞</w:t>
      </w:r>
    </w:p>
    <w:p w:rsidR="00CD4A19" w:rsidRPr="00C92A66" w:rsidRDefault="00CD4A19" w:rsidP="009C02C9">
      <w:pPr>
        <w:ind w:firstLineChars="1800" w:firstLine="4877"/>
        <w:jc w:val="left"/>
        <w:rPr>
          <w:sz w:val="24"/>
          <w:szCs w:val="24"/>
        </w:rPr>
      </w:pPr>
      <w:r w:rsidRPr="00C92A66">
        <w:rPr>
          <w:rFonts w:hint="eastAsia"/>
          <w:sz w:val="24"/>
          <w:szCs w:val="24"/>
        </w:rPr>
        <w:t>電話</w:t>
      </w:r>
      <w:r w:rsidR="009C02C9">
        <w:rPr>
          <w:rFonts w:hint="eastAsia"/>
          <w:sz w:val="24"/>
          <w:szCs w:val="24"/>
        </w:rPr>
        <w:t>番号</w:t>
      </w:r>
    </w:p>
    <w:p w:rsidR="000F776B" w:rsidRPr="00C92A66" w:rsidRDefault="000F776B" w:rsidP="00C92A66">
      <w:pPr>
        <w:rPr>
          <w:rFonts w:asciiTheme="minorEastAsia" w:hAnsiTheme="minorEastAsia"/>
          <w:sz w:val="24"/>
          <w:szCs w:val="24"/>
        </w:rPr>
      </w:pPr>
    </w:p>
    <w:p w:rsidR="00CD4A19" w:rsidRPr="00C92A66" w:rsidRDefault="009C02C9" w:rsidP="009C02C9">
      <w:pPr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公共下水道管の管渠の付近地を掘削したいので、大東市下水道条例第25条の規定により、次のとおり届出</w:t>
      </w:r>
      <w:r w:rsidR="00CD4A19" w:rsidRPr="00C92A66">
        <w:rPr>
          <w:rFonts w:asciiTheme="minorEastAsia" w:hAnsiTheme="minorEastAsia" w:hint="eastAsia"/>
          <w:sz w:val="24"/>
          <w:szCs w:val="24"/>
        </w:rPr>
        <w:t>します。</w:t>
      </w:r>
    </w:p>
    <w:p w:rsidR="00CD4A19" w:rsidRPr="009C02C9" w:rsidRDefault="00CD4A19" w:rsidP="00C92A66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7400"/>
      </w:tblGrid>
      <w:tr w:rsidR="00C92A66" w:rsidRPr="00C92A66" w:rsidTr="00174BA3">
        <w:trPr>
          <w:cantSplit/>
          <w:trHeight w:hRule="exact" w:val="1134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9C02C9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掘削の場所</w:t>
            </w:r>
          </w:p>
        </w:tc>
        <w:tc>
          <w:tcPr>
            <w:tcW w:w="7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02C9" w:rsidRPr="00C92A66" w:rsidRDefault="009C02C9" w:rsidP="009C02C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A66" w:rsidRPr="00C92A66" w:rsidTr="00174BA3">
        <w:trPr>
          <w:cantSplit/>
          <w:trHeight w:hRule="exact" w:val="1134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9C02C9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掘削の目的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C92A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A66" w:rsidRPr="00C92A66" w:rsidTr="00174BA3">
        <w:trPr>
          <w:cantSplit/>
          <w:trHeight w:hRule="exact" w:val="1134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B841EF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掘削工事の内容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B841EF" w:rsidP="00C92A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別添図書のとおり</w:t>
            </w:r>
          </w:p>
        </w:tc>
      </w:tr>
      <w:tr w:rsidR="00C92A66" w:rsidRPr="00C92A66" w:rsidTr="00174BA3">
        <w:trPr>
          <w:cantSplit/>
          <w:trHeight w:hRule="exact" w:val="1134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2A66" w:rsidRPr="00C92A66" w:rsidRDefault="00B841EF" w:rsidP="00B84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掘削工事の期間</w:t>
            </w:r>
          </w:p>
        </w:tc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28684B" w:rsidP="0028684B">
            <w:pPr>
              <w:ind w:firstLineChars="100" w:firstLine="27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92A66" w:rsidRPr="00C92A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C92A66" w:rsidRPr="00C92A66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  <w:r w:rsidR="00B841EF">
              <w:rPr>
                <w:rFonts w:asciiTheme="minorEastAsia" w:hAnsiTheme="minorEastAsia" w:hint="eastAsia"/>
                <w:sz w:val="24"/>
                <w:szCs w:val="24"/>
              </w:rPr>
              <w:t>から令和</w:t>
            </w:r>
            <w:r w:rsidR="00B841EF" w:rsidRPr="00C92A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841EF" w:rsidRPr="00C92A66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  <w:r w:rsidR="00B841E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C92A66" w:rsidRPr="00C92A66" w:rsidTr="00174BA3">
        <w:trPr>
          <w:cantSplit/>
          <w:trHeight w:hRule="exact" w:val="1134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2A66" w:rsidRPr="00C92A66" w:rsidRDefault="00B841EF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工事施行者</w:t>
            </w:r>
          </w:p>
        </w:tc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Default="00B841EF" w:rsidP="00C92A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C03E3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CC03E3" w:rsidRPr="00C92A66" w:rsidRDefault="00CC03E3" w:rsidP="00C92A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氏名　　　　　　　　　　　　　電話</w:t>
            </w:r>
          </w:p>
        </w:tc>
      </w:tr>
      <w:tr w:rsidR="00C92A66" w:rsidRPr="00C92A66" w:rsidTr="00174BA3">
        <w:trPr>
          <w:cantSplit/>
          <w:trHeight w:hRule="exact" w:val="1134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2A66" w:rsidRDefault="00CC03E3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下水道管破損</w:t>
            </w:r>
          </w:p>
          <w:p w:rsidR="00CC03E3" w:rsidRPr="00C92A66" w:rsidRDefault="00CC03E3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予防処置</w:t>
            </w:r>
          </w:p>
        </w:tc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CC03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0306A" w:rsidRDefault="00F0306A" w:rsidP="00C92A66">
      <w:pPr>
        <w:rPr>
          <w:rFonts w:asciiTheme="minorEastAsia" w:hAnsiTheme="minorEastAsia"/>
          <w:szCs w:val="24"/>
        </w:rPr>
      </w:pPr>
    </w:p>
    <w:p w:rsidR="00F8180E" w:rsidRDefault="00F8180E" w:rsidP="00F8180E">
      <w:pPr>
        <w:ind w:left="1205" w:hangingChars="500" w:hanging="120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備考　1.掘削場所と下水道管渠との関係を明示した平面図、縦断図及びその他必要とする</w:t>
      </w:r>
    </w:p>
    <w:p w:rsidR="00CF481C" w:rsidRPr="002E1D9F" w:rsidRDefault="00F8180E" w:rsidP="00F8180E">
      <w:pPr>
        <w:ind w:firstLineChars="400" w:firstLine="9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図面を添付してください。</w:t>
      </w:r>
    </w:p>
    <w:p w:rsidR="00432091" w:rsidRPr="00F8180E" w:rsidRDefault="00F8180E" w:rsidP="00F8180E">
      <w:pPr>
        <w:ind w:leftChars="300" w:left="1205" w:hangingChars="200" w:hanging="48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2.届出書は、2部提出してください。</w:t>
      </w:r>
    </w:p>
    <w:sectPr w:rsidR="00432091" w:rsidRPr="00F8180E" w:rsidSect="002E1D9F">
      <w:pgSz w:w="11906" w:h="16838" w:code="9"/>
      <w:pgMar w:top="1134" w:right="1134" w:bottom="1134" w:left="1134" w:header="720" w:footer="720" w:gutter="0"/>
      <w:cols w:space="720"/>
      <w:noEndnote/>
      <w:docGrid w:type="linesAndChars" w:linePitch="32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8CA" w:rsidRDefault="007648CA" w:rsidP="005F5FE4">
      <w:r>
        <w:separator/>
      </w:r>
    </w:p>
  </w:endnote>
  <w:endnote w:type="continuationSeparator" w:id="0">
    <w:p w:rsidR="007648CA" w:rsidRDefault="007648CA" w:rsidP="005F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8CA" w:rsidRDefault="007648CA" w:rsidP="005F5FE4">
      <w:r>
        <w:separator/>
      </w:r>
    </w:p>
  </w:footnote>
  <w:footnote w:type="continuationSeparator" w:id="0">
    <w:p w:rsidR="007648CA" w:rsidRDefault="007648CA" w:rsidP="005F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41"/>
  <w:drawingGridVerticalSpacing w:val="16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19"/>
    <w:rsid w:val="000F776B"/>
    <w:rsid w:val="00112269"/>
    <w:rsid w:val="00145CD9"/>
    <w:rsid w:val="00174BA3"/>
    <w:rsid w:val="001D138D"/>
    <w:rsid w:val="002419DF"/>
    <w:rsid w:val="0028684B"/>
    <w:rsid w:val="002E1D9F"/>
    <w:rsid w:val="00315263"/>
    <w:rsid w:val="0032150F"/>
    <w:rsid w:val="00432091"/>
    <w:rsid w:val="005F5FE4"/>
    <w:rsid w:val="006C6783"/>
    <w:rsid w:val="00760B8F"/>
    <w:rsid w:val="007648CA"/>
    <w:rsid w:val="00766BA1"/>
    <w:rsid w:val="007D3E79"/>
    <w:rsid w:val="008377D2"/>
    <w:rsid w:val="008D7BE9"/>
    <w:rsid w:val="00997A1E"/>
    <w:rsid w:val="009C02C9"/>
    <w:rsid w:val="00A67D6B"/>
    <w:rsid w:val="00B07597"/>
    <w:rsid w:val="00B841EF"/>
    <w:rsid w:val="00BA10BC"/>
    <w:rsid w:val="00C92A66"/>
    <w:rsid w:val="00CC03E3"/>
    <w:rsid w:val="00CD4A19"/>
    <w:rsid w:val="00CF2C10"/>
    <w:rsid w:val="00CF481C"/>
    <w:rsid w:val="00E35252"/>
    <w:rsid w:val="00E67994"/>
    <w:rsid w:val="00E91388"/>
    <w:rsid w:val="00EB651A"/>
    <w:rsid w:val="00EE6CBE"/>
    <w:rsid w:val="00F0306A"/>
    <w:rsid w:val="00F8180E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2F985"/>
  <w15:docId w15:val="{3FFEDDF1-9DA9-40E9-92F5-E1C1FBCD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2A6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5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5FE4"/>
  </w:style>
  <w:style w:type="paragraph" w:styleId="a6">
    <w:name w:val="footer"/>
    <w:basedOn w:val="a"/>
    <w:link w:val="a7"/>
    <w:uiPriority w:val="99"/>
    <w:semiHidden/>
    <w:unhideWhenUsed/>
    <w:rsid w:val="005F5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5FE4"/>
  </w:style>
  <w:style w:type="paragraph" w:styleId="a8">
    <w:name w:val="Balloon Text"/>
    <w:basedOn w:val="a"/>
    <w:link w:val="a9"/>
    <w:uiPriority w:val="99"/>
    <w:semiHidden/>
    <w:unhideWhenUsed/>
    <w:rsid w:val="00E35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13\&#40779;&#3427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F18C-E5CF-4AF6-92B3-1EDEC085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47</TotalTime>
  <Pages>1</Pages>
  <Words>242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60052</dc:creator>
  <cp:lastModifiedBy>齋藤 麻理</cp:lastModifiedBy>
  <cp:revision>8</cp:revision>
  <cp:lastPrinted>2020-10-19T02:36:00Z</cp:lastPrinted>
  <dcterms:created xsi:type="dcterms:W3CDTF">2020-10-19T01:47:00Z</dcterms:created>
  <dcterms:modified xsi:type="dcterms:W3CDTF">2021-04-28T07:11:00Z</dcterms:modified>
</cp:coreProperties>
</file>