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A19" w:rsidRPr="00C92A66" w:rsidRDefault="00CD4A19" w:rsidP="00C92A66">
      <w:pPr>
        <w:rPr>
          <w:rFonts w:asciiTheme="minorEastAsia" w:hAnsiTheme="minorEastAsia"/>
          <w:sz w:val="24"/>
          <w:szCs w:val="24"/>
        </w:rPr>
      </w:pPr>
      <w:r w:rsidRPr="00C92A66">
        <w:rPr>
          <w:rFonts w:asciiTheme="minorEastAsia" w:hAnsiTheme="minorEastAsia"/>
          <w:sz w:val="24"/>
          <w:szCs w:val="24"/>
        </w:rPr>
        <w:t xml:space="preserve"> </w:t>
      </w:r>
      <w:r w:rsidRPr="00C92A66">
        <w:rPr>
          <w:rFonts w:asciiTheme="minorEastAsia" w:hAnsiTheme="minorEastAsia" w:hint="eastAsia"/>
          <w:sz w:val="24"/>
          <w:szCs w:val="24"/>
        </w:rPr>
        <w:t>様式第１５号（第</w:t>
      </w:r>
      <w:r w:rsidR="00112269">
        <w:rPr>
          <w:rFonts w:asciiTheme="minorEastAsia" w:hAnsiTheme="minorEastAsia" w:hint="eastAsia"/>
          <w:sz w:val="24"/>
          <w:szCs w:val="24"/>
        </w:rPr>
        <w:t>２１</w:t>
      </w:r>
      <w:r w:rsidRPr="00C92A66">
        <w:rPr>
          <w:rFonts w:asciiTheme="minorEastAsia" w:hAnsiTheme="minorEastAsia" w:hint="eastAsia"/>
          <w:sz w:val="24"/>
          <w:szCs w:val="24"/>
        </w:rPr>
        <w:t>条関係）</w:t>
      </w:r>
    </w:p>
    <w:p w:rsidR="00CD4A19" w:rsidRPr="00C92A66" w:rsidRDefault="00CD4A19" w:rsidP="00C92A66">
      <w:pPr>
        <w:rPr>
          <w:rFonts w:asciiTheme="minorEastAsia" w:hAnsiTheme="minorEastAsia"/>
          <w:sz w:val="24"/>
          <w:szCs w:val="24"/>
        </w:rPr>
      </w:pPr>
    </w:p>
    <w:p w:rsidR="00CD4A19" w:rsidRPr="002E1D9F" w:rsidRDefault="00CD4A19" w:rsidP="002E1D9F">
      <w:pPr>
        <w:jc w:val="center"/>
        <w:rPr>
          <w:rFonts w:asciiTheme="minorEastAsia" w:hAnsiTheme="minorEastAsia"/>
          <w:b/>
          <w:sz w:val="24"/>
          <w:szCs w:val="24"/>
        </w:rPr>
      </w:pPr>
      <w:r w:rsidRPr="002E1D9F">
        <w:rPr>
          <w:rFonts w:asciiTheme="minorEastAsia" w:hAnsiTheme="minorEastAsia" w:hint="eastAsia"/>
          <w:b/>
          <w:sz w:val="52"/>
          <w:szCs w:val="24"/>
        </w:rPr>
        <w:t>行為</w:t>
      </w:r>
      <w:r w:rsidR="00BF0756">
        <w:rPr>
          <w:rFonts w:asciiTheme="minorEastAsia" w:hAnsiTheme="minorEastAsia" w:hint="eastAsia"/>
          <w:b/>
          <w:sz w:val="52"/>
          <w:szCs w:val="24"/>
        </w:rPr>
        <w:t>の</w:t>
      </w:r>
      <w:r w:rsidRPr="002E1D9F">
        <w:rPr>
          <w:rFonts w:asciiTheme="minorEastAsia" w:hAnsiTheme="minorEastAsia" w:hint="eastAsia"/>
          <w:b/>
          <w:sz w:val="52"/>
          <w:szCs w:val="24"/>
        </w:rPr>
        <w:t>許可申請書</w:t>
      </w:r>
    </w:p>
    <w:p w:rsidR="002E1D9F" w:rsidRDefault="002E1D9F" w:rsidP="00F0306A">
      <w:pPr>
        <w:ind w:right="1084"/>
        <w:rPr>
          <w:rFonts w:asciiTheme="minorEastAsia" w:hAnsiTheme="minorEastAsia"/>
          <w:sz w:val="24"/>
          <w:szCs w:val="24"/>
        </w:rPr>
      </w:pPr>
    </w:p>
    <w:p w:rsidR="00CD4A19" w:rsidRPr="00C92A66" w:rsidRDefault="0028684B" w:rsidP="00C92A6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CD4A19" w:rsidRPr="00C92A66">
        <w:rPr>
          <w:rFonts w:asciiTheme="minorEastAsia" w:hAnsiTheme="minorEastAsia" w:hint="eastAsia"/>
          <w:sz w:val="24"/>
          <w:szCs w:val="24"/>
        </w:rPr>
        <w:t>年</w:t>
      </w:r>
      <w:r w:rsidR="00C92A6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D4A19" w:rsidRPr="00C92A66">
        <w:rPr>
          <w:rFonts w:asciiTheme="minorEastAsia" w:hAnsiTheme="minorEastAsia" w:hint="eastAsia"/>
          <w:sz w:val="24"/>
          <w:szCs w:val="24"/>
        </w:rPr>
        <w:t>月</w:t>
      </w:r>
      <w:r w:rsidR="00C92A6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D4A19" w:rsidRPr="00C92A66">
        <w:rPr>
          <w:rFonts w:asciiTheme="minorEastAsia" w:hAnsiTheme="minorEastAsia" w:hint="eastAsia"/>
          <w:sz w:val="24"/>
          <w:szCs w:val="24"/>
        </w:rPr>
        <w:t>日</w:t>
      </w:r>
    </w:p>
    <w:p w:rsidR="00CD4A19" w:rsidRPr="00C92A66" w:rsidRDefault="00BF0756" w:rsidP="00817204">
      <w:pPr>
        <w:ind w:firstLineChars="100" w:firstLine="2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  <w:r w:rsidR="00145CD9" w:rsidRPr="00C92A66">
        <w:rPr>
          <w:rFonts w:asciiTheme="minorEastAsia" w:hAnsiTheme="minorEastAsia" w:hint="eastAsia"/>
          <w:sz w:val="24"/>
          <w:szCs w:val="24"/>
        </w:rPr>
        <w:t>大東市上下水道事業管理者</w:t>
      </w:r>
    </w:p>
    <w:p w:rsidR="00145CD9" w:rsidRPr="00C92A66" w:rsidRDefault="00145CD9" w:rsidP="00C92A66">
      <w:pPr>
        <w:rPr>
          <w:rFonts w:asciiTheme="minorEastAsia" w:hAnsiTheme="minorEastAsia"/>
          <w:sz w:val="24"/>
          <w:szCs w:val="24"/>
        </w:rPr>
      </w:pPr>
    </w:p>
    <w:p w:rsidR="00BF0756" w:rsidRDefault="00BF0756" w:rsidP="00BF0756">
      <w:pPr>
        <w:spacing w:line="480" w:lineRule="auto"/>
        <w:ind w:firstLineChars="1300" w:firstLine="352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D4A19" w:rsidRPr="00C92A66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）住所</w:t>
      </w:r>
    </w:p>
    <w:p w:rsidR="00CD4A19" w:rsidRPr="00C92A66" w:rsidRDefault="00BF0756" w:rsidP="00BF0756">
      <w:pPr>
        <w:spacing w:line="480" w:lineRule="auto"/>
        <w:ind w:firstLineChars="1300" w:firstLine="3522"/>
        <w:jc w:val="left"/>
        <w:rPr>
          <w:sz w:val="24"/>
          <w:szCs w:val="24"/>
        </w:rPr>
      </w:pPr>
      <w:r w:rsidRPr="00C92A66">
        <w:rPr>
          <w:rFonts w:hint="eastAsia"/>
          <w:sz w:val="24"/>
          <w:szCs w:val="24"/>
        </w:rPr>
        <w:t>（行為者）</w:t>
      </w:r>
      <w:r w:rsidR="00CD4A19" w:rsidRPr="00C92A66">
        <w:rPr>
          <w:rFonts w:hint="eastAsia"/>
          <w:sz w:val="24"/>
          <w:szCs w:val="24"/>
        </w:rPr>
        <w:t>氏名</w:t>
      </w:r>
    </w:p>
    <w:p w:rsidR="00C92A66" w:rsidRPr="00C92A66" w:rsidRDefault="00BF0756" w:rsidP="00BF0756">
      <w:pPr>
        <w:spacing w:line="480" w:lineRule="auto"/>
        <w:ind w:firstLineChars="1800" w:firstLine="48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0F776B" w:rsidRPr="00C92A66" w:rsidRDefault="000F776B" w:rsidP="00C92A66">
      <w:pPr>
        <w:rPr>
          <w:rFonts w:asciiTheme="minorEastAsia" w:hAnsiTheme="minorEastAsia"/>
          <w:sz w:val="24"/>
          <w:szCs w:val="24"/>
        </w:rPr>
      </w:pPr>
    </w:p>
    <w:p w:rsidR="00CD4A19" w:rsidRPr="00C92A66" w:rsidRDefault="00CD4A19" w:rsidP="00C92A66">
      <w:pPr>
        <w:rPr>
          <w:rFonts w:asciiTheme="minorEastAsia" w:hAnsiTheme="minorEastAsia"/>
          <w:sz w:val="24"/>
          <w:szCs w:val="24"/>
        </w:rPr>
      </w:pPr>
      <w:r w:rsidRPr="00C92A66">
        <w:rPr>
          <w:rFonts w:asciiTheme="minorEastAsia" w:hAnsiTheme="minorEastAsia"/>
          <w:sz w:val="24"/>
          <w:szCs w:val="24"/>
        </w:rPr>
        <w:t xml:space="preserve">   </w:t>
      </w:r>
      <w:r w:rsidRPr="00C92A66">
        <w:rPr>
          <w:rFonts w:asciiTheme="minorEastAsia" w:hAnsiTheme="minorEastAsia" w:hint="eastAsia"/>
          <w:sz w:val="24"/>
          <w:szCs w:val="24"/>
        </w:rPr>
        <w:t>下水道法第２４条第１項（第２９条第１項）の許可を受けたいので、大東市下水道条例第２４条の規定により、次のとおり申請します。</w:t>
      </w:r>
    </w:p>
    <w:p w:rsidR="00CD4A19" w:rsidRPr="00C92A66" w:rsidRDefault="00CD4A19" w:rsidP="00C92A66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3815"/>
        <w:gridCol w:w="1559"/>
        <w:gridCol w:w="2026"/>
      </w:tblGrid>
      <w:tr w:rsidR="00C92A66" w:rsidRPr="00C92A66" w:rsidTr="002E1D9F">
        <w:trPr>
          <w:cantSplit/>
          <w:trHeight w:hRule="exact" w:val="598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C92A66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申請の区分</w:t>
            </w: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C92A66" w:rsidP="00C92A66">
            <w:pPr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C92A6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 xml:space="preserve">新規　</w:t>
            </w:r>
            <w:r w:rsidRPr="00C92A66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</w:t>
            </w:r>
            <w:r w:rsidRPr="00C92A6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変更</w:t>
            </w:r>
          </w:p>
        </w:tc>
      </w:tr>
      <w:tr w:rsidR="00C92A66" w:rsidRPr="00C92A66" w:rsidTr="002E1D9F">
        <w:trPr>
          <w:cantSplit/>
          <w:trHeight w:hRule="exact" w:val="598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C92A66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C92A66" w:rsidP="00C92A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A66" w:rsidRPr="00C92A66" w:rsidTr="002E1D9F">
        <w:trPr>
          <w:cantSplit/>
          <w:trHeight w:hRule="exact" w:val="600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C92A66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行為の目的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C92A66" w:rsidP="00C92A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A66" w:rsidRPr="00C92A66" w:rsidTr="00F0306A">
        <w:trPr>
          <w:cantSplit/>
          <w:trHeight w:hRule="exact" w:val="749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C92A66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物件の平面図</w:t>
            </w:r>
          </w:p>
          <w:p w:rsidR="00C92A66" w:rsidRPr="00C92A66" w:rsidRDefault="00C92A66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および構造図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C92A66" w:rsidP="00C92A66">
            <w:pPr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別紙のとおり</w:t>
            </w:r>
          </w:p>
        </w:tc>
      </w:tr>
      <w:tr w:rsidR="00C92A66" w:rsidRPr="00C92A66" w:rsidTr="002E1D9F">
        <w:trPr>
          <w:cantSplit/>
          <w:trHeight w:hRule="exact" w:val="602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C92A66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工事実施の方法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92A66" w:rsidRPr="00C92A66" w:rsidRDefault="00C92A66" w:rsidP="00C92A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A66" w:rsidRPr="00C92A66" w:rsidTr="002E1D9F">
        <w:trPr>
          <w:cantSplit/>
          <w:trHeight w:hRule="exact" w:val="903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2A66" w:rsidRPr="00C92A66" w:rsidRDefault="00C92A66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工事</w:t>
            </w:r>
            <w:r w:rsidR="002E1D9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行為</w:t>
            </w:r>
            <w:r w:rsidR="002E1D9F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</w:p>
          <w:p w:rsidR="00C92A66" w:rsidRPr="00C92A66" w:rsidRDefault="00C92A66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期間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C92A66" w:rsidP="00C92A66">
            <w:pPr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92A6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E1D9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C92A6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92A6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Pr="00C92A66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日から</w:t>
            </w:r>
          </w:p>
          <w:p w:rsidR="00C92A66" w:rsidRPr="00C92A66" w:rsidRDefault="00C92A66" w:rsidP="00C92A66">
            <w:pPr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92A66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="002E1D9F">
              <w:rPr>
                <w:rFonts w:asciiTheme="minorEastAsia" w:hAnsiTheme="minorEastAsia" w:hint="eastAsia"/>
                <w:sz w:val="24"/>
                <w:szCs w:val="24"/>
              </w:rPr>
              <w:t xml:space="preserve">　  </w:t>
            </w: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Pr="00C92A66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C92A6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92A6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日まで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C92A66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行為の面積</w:t>
            </w: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2E1D9F" w:rsidP="002E1D9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C92A66" w:rsidRPr="00C92A66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C92A66" w:rsidRPr="00C92A66" w:rsidTr="00F0306A">
        <w:trPr>
          <w:cantSplit/>
          <w:trHeight w:hRule="exact" w:val="625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2A66" w:rsidRPr="00C92A66" w:rsidRDefault="00C92A66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当初の許可番号</w:t>
            </w:r>
          </w:p>
          <w:p w:rsidR="00C92A66" w:rsidRPr="00C92A66" w:rsidRDefault="00C92A66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（変更時のみ）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C92A66" w:rsidP="00BF0756">
            <w:pPr>
              <w:ind w:firstLineChars="600" w:firstLine="1626"/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日付け　第　　　</w:t>
            </w:r>
            <w:r w:rsidRPr="00C92A6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F075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92A6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 xml:space="preserve">　号</w:t>
            </w:r>
          </w:p>
        </w:tc>
      </w:tr>
      <w:tr w:rsidR="00C92A66" w:rsidRPr="00C92A66" w:rsidTr="002E1D9F">
        <w:trPr>
          <w:cantSplit/>
          <w:trHeight w:hRule="exact" w:val="602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2A66" w:rsidRPr="00C92A66" w:rsidRDefault="00C92A66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復旧の方法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C92A66" w:rsidP="00C92A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A66" w:rsidRPr="00C92A66" w:rsidTr="002E1D9F">
        <w:trPr>
          <w:cantSplit/>
          <w:trHeight w:hRule="exact" w:val="1132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2A66" w:rsidRPr="00C92A66" w:rsidRDefault="00C92A66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連　絡　先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C92A66" w:rsidP="00C92A66">
            <w:pPr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2E1D9F" w:rsidRDefault="00C92A66" w:rsidP="00C92A66">
            <w:pPr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C92A66" w:rsidRPr="00C92A66" w:rsidRDefault="00C92A66" w:rsidP="002E1D9F">
            <w:pPr>
              <w:ind w:firstLineChars="100" w:firstLine="271"/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  <w:r w:rsidR="00BF0756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</w:tr>
    </w:tbl>
    <w:p w:rsidR="00F0306A" w:rsidRDefault="00F0306A" w:rsidP="00C92A66">
      <w:pPr>
        <w:rPr>
          <w:rFonts w:asciiTheme="minorEastAsia" w:hAnsiTheme="minorEastAsia"/>
          <w:szCs w:val="24"/>
        </w:rPr>
      </w:pPr>
    </w:p>
    <w:p w:rsidR="00CF481C" w:rsidRPr="002E1D9F" w:rsidRDefault="00CD4A19" w:rsidP="00C92A66">
      <w:pPr>
        <w:rPr>
          <w:rFonts w:asciiTheme="minorEastAsia" w:hAnsiTheme="minorEastAsia"/>
          <w:szCs w:val="24"/>
        </w:rPr>
      </w:pPr>
      <w:r w:rsidRPr="002E1D9F">
        <w:rPr>
          <w:rFonts w:asciiTheme="minorEastAsia" w:hAnsiTheme="minorEastAsia" w:hint="eastAsia"/>
          <w:szCs w:val="24"/>
        </w:rPr>
        <w:t>備考　１．</w:t>
      </w:r>
      <w:r w:rsidR="0032150F">
        <w:rPr>
          <w:rFonts w:asciiTheme="minorEastAsia" w:hAnsiTheme="minorEastAsia" w:hint="eastAsia"/>
          <w:szCs w:val="24"/>
        </w:rPr>
        <w:t>上下水道局</w:t>
      </w:r>
      <w:r w:rsidR="00EB651A" w:rsidRPr="002E1D9F">
        <w:rPr>
          <w:rFonts w:asciiTheme="minorEastAsia" w:hAnsiTheme="minorEastAsia" w:hint="eastAsia"/>
          <w:szCs w:val="24"/>
        </w:rPr>
        <w:t>の指示する図面を添付してください。</w:t>
      </w:r>
    </w:p>
    <w:p w:rsidR="00CD4A19" w:rsidRPr="002E1D9F" w:rsidRDefault="00CD4A19" w:rsidP="00F0306A">
      <w:pPr>
        <w:ind w:leftChars="300" w:left="1205" w:hangingChars="200" w:hanging="482"/>
        <w:rPr>
          <w:rFonts w:asciiTheme="minorEastAsia" w:hAnsiTheme="minorEastAsia"/>
          <w:szCs w:val="24"/>
        </w:rPr>
      </w:pPr>
      <w:r w:rsidRPr="002E1D9F">
        <w:rPr>
          <w:rFonts w:asciiTheme="minorEastAsia" w:hAnsiTheme="minorEastAsia" w:hint="eastAsia"/>
          <w:szCs w:val="24"/>
        </w:rPr>
        <w:t>２．変更の許可申請にあっては、該当する欄内の下部に変更後のものを記載し、上部に変更前のものを（　）書してください。（図面においても同じ。）</w:t>
      </w:r>
    </w:p>
    <w:p w:rsidR="00CD4A19" w:rsidRPr="00C92A66" w:rsidRDefault="000F776B" w:rsidP="00F0306A">
      <w:pPr>
        <w:ind w:firstLineChars="300" w:firstLine="723"/>
        <w:rPr>
          <w:rFonts w:asciiTheme="minorEastAsia" w:hAnsiTheme="minorEastAsia"/>
          <w:sz w:val="24"/>
          <w:szCs w:val="24"/>
        </w:rPr>
      </w:pPr>
      <w:r w:rsidRPr="002E1D9F">
        <w:rPr>
          <w:rFonts w:asciiTheme="minorEastAsia" w:hAnsiTheme="minorEastAsia" w:hint="eastAsia"/>
          <w:szCs w:val="24"/>
        </w:rPr>
        <w:t>３</w:t>
      </w:r>
      <w:r w:rsidR="00CD4A19" w:rsidRPr="002E1D9F">
        <w:rPr>
          <w:rFonts w:asciiTheme="minorEastAsia" w:hAnsiTheme="minorEastAsia" w:hint="eastAsia"/>
          <w:szCs w:val="24"/>
        </w:rPr>
        <w:t>．申請書は、２部提出してください。</w:t>
      </w:r>
    </w:p>
    <w:p w:rsidR="00CF481C" w:rsidRPr="00F0306A" w:rsidRDefault="00FC7E7A" w:rsidP="00C92A66">
      <w:pPr>
        <w:rPr>
          <w:rFonts w:asciiTheme="minorEastAsia" w:hAnsiTheme="minorEastAsia"/>
          <w:b/>
          <w:sz w:val="24"/>
          <w:szCs w:val="24"/>
        </w:rPr>
      </w:pPr>
      <w:r w:rsidRPr="00F0306A">
        <w:rPr>
          <w:rFonts w:asciiTheme="minorEastAsia" w:hAnsiTheme="minorEastAsia" w:hint="eastAsia"/>
          <w:b/>
          <w:sz w:val="32"/>
          <w:szCs w:val="24"/>
        </w:rPr>
        <w:lastRenderedPageBreak/>
        <w:t>※</w:t>
      </w:r>
      <w:r w:rsidR="00EB651A" w:rsidRPr="00F0306A">
        <w:rPr>
          <w:rFonts w:asciiTheme="minorEastAsia" w:hAnsiTheme="minorEastAsia" w:hint="eastAsia"/>
          <w:b/>
          <w:sz w:val="32"/>
          <w:szCs w:val="24"/>
        </w:rPr>
        <w:t>補足</w:t>
      </w:r>
    </w:p>
    <w:p w:rsidR="00F0306A" w:rsidRDefault="00F0306A" w:rsidP="00C92A66">
      <w:pPr>
        <w:rPr>
          <w:rFonts w:asciiTheme="minorEastAsia" w:hAnsiTheme="minorEastAsia"/>
          <w:sz w:val="24"/>
          <w:szCs w:val="24"/>
        </w:rPr>
      </w:pPr>
    </w:p>
    <w:p w:rsidR="00F0306A" w:rsidRDefault="00EB651A" w:rsidP="00C92A66">
      <w:pPr>
        <w:rPr>
          <w:rFonts w:asciiTheme="minorEastAsia" w:hAnsiTheme="minorEastAsia"/>
          <w:sz w:val="24"/>
          <w:szCs w:val="24"/>
        </w:rPr>
      </w:pPr>
      <w:r w:rsidRPr="00C92A66">
        <w:rPr>
          <w:rFonts w:asciiTheme="minorEastAsia" w:hAnsiTheme="minorEastAsia" w:hint="eastAsia"/>
          <w:sz w:val="24"/>
          <w:szCs w:val="24"/>
        </w:rPr>
        <w:t>添付書類</w:t>
      </w:r>
    </w:p>
    <w:p w:rsidR="00F0306A" w:rsidRDefault="00F0306A" w:rsidP="00F0306A">
      <w:pPr>
        <w:ind w:firstLineChars="100" w:firstLine="271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○</w:t>
      </w:r>
      <w:r w:rsidR="00EB651A" w:rsidRPr="00C92A66">
        <w:rPr>
          <w:rFonts w:asciiTheme="minorEastAsia" w:hAnsiTheme="minorEastAsia" w:hint="eastAsia"/>
          <w:sz w:val="24"/>
          <w:szCs w:val="24"/>
        </w:rPr>
        <w:t>位置図</w:t>
      </w:r>
    </w:p>
    <w:p w:rsidR="00F0306A" w:rsidRDefault="00F0306A" w:rsidP="00F0306A">
      <w:pPr>
        <w:ind w:firstLineChars="100" w:firstLine="2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EB651A" w:rsidRPr="00C92A66">
        <w:rPr>
          <w:rFonts w:asciiTheme="minorEastAsia" w:hAnsiTheme="minorEastAsia" w:hint="eastAsia"/>
          <w:sz w:val="24"/>
          <w:szCs w:val="24"/>
        </w:rPr>
        <w:t>平面図</w:t>
      </w:r>
    </w:p>
    <w:p w:rsidR="00F0306A" w:rsidRDefault="00F0306A" w:rsidP="00F0306A">
      <w:pPr>
        <w:ind w:firstLineChars="100" w:firstLine="2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EB651A" w:rsidRPr="00C92A66">
        <w:rPr>
          <w:rFonts w:asciiTheme="minorEastAsia" w:hAnsiTheme="minorEastAsia" w:hint="eastAsia"/>
          <w:sz w:val="24"/>
          <w:szCs w:val="24"/>
        </w:rPr>
        <w:t>縦断図</w:t>
      </w:r>
    </w:p>
    <w:p w:rsidR="00F0306A" w:rsidRDefault="00F0306A" w:rsidP="00F0306A">
      <w:pPr>
        <w:ind w:firstLineChars="100" w:firstLine="2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EB651A" w:rsidRPr="00C92A66">
        <w:rPr>
          <w:rFonts w:asciiTheme="minorEastAsia" w:hAnsiTheme="minorEastAsia" w:hint="eastAsia"/>
          <w:sz w:val="24"/>
          <w:szCs w:val="24"/>
        </w:rPr>
        <w:t>構造図</w:t>
      </w:r>
    </w:p>
    <w:p w:rsidR="00EB651A" w:rsidRPr="00C92A66" w:rsidRDefault="00F0306A" w:rsidP="00F0306A">
      <w:pPr>
        <w:ind w:firstLineChars="100" w:firstLine="2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EB651A" w:rsidRPr="00C92A66">
        <w:rPr>
          <w:rFonts w:asciiTheme="minorEastAsia" w:hAnsiTheme="minorEastAsia" w:hint="eastAsia"/>
          <w:sz w:val="24"/>
          <w:szCs w:val="24"/>
        </w:rPr>
        <w:t>その他必要とする図書</w:t>
      </w:r>
    </w:p>
    <w:p w:rsidR="00CF481C" w:rsidRPr="00C92A66" w:rsidRDefault="00CF481C" w:rsidP="00F0306A">
      <w:pPr>
        <w:ind w:leftChars="300" w:left="723" w:firstLineChars="100" w:firstLine="271"/>
        <w:rPr>
          <w:rFonts w:asciiTheme="minorEastAsia" w:hAnsiTheme="minorEastAsia"/>
          <w:sz w:val="24"/>
          <w:szCs w:val="24"/>
        </w:rPr>
      </w:pPr>
      <w:r w:rsidRPr="00C92A66">
        <w:rPr>
          <w:rFonts w:asciiTheme="minorEastAsia" w:hAnsiTheme="minorEastAsia" w:hint="eastAsia"/>
          <w:sz w:val="24"/>
          <w:szCs w:val="24"/>
        </w:rPr>
        <w:t>申請者と行為を行う土地の所有者が異なる場合</w:t>
      </w:r>
      <w:r w:rsidR="00432091" w:rsidRPr="00C92A66">
        <w:rPr>
          <w:rFonts w:asciiTheme="minorEastAsia" w:hAnsiTheme="minorEastAsia" w:hint="eastAsia"/>
          <w:sz w:val="24"/>
          <w:szCs w:val="24"/>
        </w:rPr>
        <w:t>、及び、申請者の所有する土地へ行為を行う場合</w:t>
      </w:r>
      <w:r w:rsidRPr="00C92A66">
        <w:rPr>
          <w:rFonts w:asciiTheme="minorEastAsia" w:hAnsiTheme="minorEastAsia" w:hint="eastAsia"/>
          <w:sz w:val="24"/>
          <w:szCs w:val="24"/>
        </w:rPr>
        <w:t>は、下記の書類が必要です。</w:t>
      </w:r>
      <w:r w:rsidR="00432091" w:rsidRPr="00C92A66">
        <w:rPr>
          <w:rFonts w:asciiTheme="minorEastAsia" w:hAnsiTheme="minorEastAsia" w:hint="eastAsia"/>
          <w:sz w:val="24"/>
          <w:szCs w:val="24"/>
        </w:rPr>
        <w:t>なお、</w:t>
      </w:r>
      <w:r w:rsidR="008D7BE9" w:rsidRPr="00C92A66">
        <w:rPr>
          <w:rFonts w:asciiTheme="minorEastAsia" w:hAnsiTheme="minorEastAsia" w:hint="eastAsia"/>
          <w:sz w:val="24"/>
          <w:szCs w:val="24"/>
        </w:rPr>
        <w:t>添付いただく証明書類は発行から３か月以内のものとして下さい。</w:t>
      </w:r>
    </w:p>
    <w:p w:rsidR="00CF481C" w:rsidRPr="00C92A66" w:rsidRDefault="00CF481C" w:rsidP="00C92A66">
      <w:pPr>
        <w:rPr>
          <w:rFonts w:asciiTheme="minorEastAsia" w:hAnsiTheme="minorEastAsia"/>
          <w:sz w:val="24"/>
          <w:szCs w:val="24"/>
        </w:rPr>
      </w:pPr>
    </w:p>
    <w:p w:rsidR="00CF481C" w:rsidRPr="00C92A66" w:rsidRDefault="00CF481C" w:rsidP="00C92A66">
      <w:pPr>
        <w:rPr>
          <w:rFonts w:asciiTheme="minorEastAsia" w:hAnsiTheme="minorEastAsia"/>
          <w:sz w:val="24"/>
          <w:szCs w:val="24"/>
        </w:rPr>
      </w:pPr>
      <w:r w:rsidRPr="00C92A66">
        <w:rPr>
          <w:rFonts w:asciiTheme="minorEastAsia" w:hAnsiTheme="minorEastAsia" w:hint="eastAsia"/>
          <w:sz w:val="24"/>
          <w:szCs w:val="24"/>
        </w:rPr>
        <w:t xml:space="preserve">　　・</w:t>
      </w:r>
      <w:r w:rsidR="00432091" w:rsidRPr="00C92A66">
        <w:rPr>
          <w:rFonts w:asciiTheme="minorEastAsia" w:hAnsiTheme="minorEastAsia" w:hint="eastAsia"/>
          <w:sz w:val="24"/>
          <w:szCs w:val="24"/>
        </w:rPr>
        <w:t>土地使用承諾書</w:t>
      </w:r>
      <w:r w:rsidR="008D7BE9" w:rsidRPr="00C92A66">
        <w:rPr>
          <w:rFonts w:asciiTheme="minorEastAsia" w:hAnsiTheme="minorEastAsia" w:hint="eastAsia"/>
          <w:sz w:val="24"/>
          <w:szCs w:val="24"/>
        </w:rPr>
        <w:t>（様式</w:t>
      </w:r>
      <w:r w:rsidR="00FC7E7A" w:rsidRPr="00C92A66">
        <w:rPr>
          <w:rFonts w:asciiTheme="minorEastAsia" w:hAnsiTheme="minorEastAsia" w:hint="eastAsia"/>
          <w:sz w:val="24"/>
          <w:szCs w:val="24"/>
        </w:rPr>
        <w:t>第１５号</w:t>
      </w:r>
      <w:r w:rsidR="008D7BE9" w:rsidRPr="00C92A66">
        <w:rPr>
          <w:rFonts w:asciiTheme="minorEastAsia" w:hAnsiTheme="minorEastAsia" w:hint="eastAsia"/>
          <w:sz w:val="24"/>
          <w:szCs w:val="24"/>
        </w:rPr>
        <w:t>）</w:t>
      </w:r>
    </w:p>
    <w:p w:rsidR="00CF481C" w:rsidRPr="00C92A66" w:rsidRDefault="00CF481C" w:rsidP="00C92A66">
      <w:pPr>
        <w:rPr>
          <w:rFonts w:asciiTheme="minorEastAsia" w:hAnsiTheme="minorEastAsia"/>
          <w:sz w:val="24"/>
          <w:szCs w:val="24"/>
        </w:rPr>
      </w:pPr>
      <w:r w:rsidRPr="00C92A66">
        <w:rPr>
          <w:rFonts w:asciiTheme="minorEastAsia" w:hAnsiTheme="minorEastAsia" w:hint="eastAsia"/>
          <w:sz w:val="24"/>
          <w:szCs w:val="24"/>
        </w:rPr>
        <w:t xml:space="preserve">　　・</w:t>
      </w:r>
      <w:r w:rsidR="00432091" w:rsidRPr="00C92A66">
        <w:rPr>
          <w:rFonts w:asciiTheme="minorEastAsia" w:hAnsiTheme="minorEastAsia" w:hint="eastAsia"/>
          <w:sz w:val="24"/>
          <w:szCs w:val="24"/>
        </w:rPr>
        <w:t>登記事項証明書</w:t>
      </w:r>
    </w:p>
    <w:p w:rsidR="00CF481C" w:rsidRPr="00C92A66" w:rsidRDefault="00CF481C" w:rsidP="00C92A66">
      <w:pPr>
        <w:rPr>
          <w:rFonts w:asciiTheme="minorEastAsia" w:hAnsiTheme="minorEastAsia"/>
          <w:sz w:val="24"/>
          <w:szCs w:val="24"/>
        </w:rPr>
      </w:pPr>
      <w:r w:rsidRPr="00C92A66">
        <w:rPr>
          <w:rFonts w:asciiTheme="minorEastAsia" w:hAnsiTheme="minorEastAsia" w:hint="eastAsia"/>
          <w:sz w:val="24"/>
          <w:szCs w:val="24"/>
        </w:rPr>
        <w:t xml:space="preserve">　　・</w:t>
      </w:r>
      <w:r w:rsidR="00432091" w:rsidRPr="00C92A66">
        <w:rPr>
          <w:rFonts w:asciiTheme="minorEastAsia" w:hAnsiTheme="minorEastAsia" w:hint="eastAsia"/>
          <w:sz w:val="24"/>
          <w:szCs w:val="24"/>
        </w:rPr>
        <w:t>地籍図</w:t>
      </w:r>
    </w:p>
    <w:p w:rsidR="00432091" w:rsidRPr="00C92A66" w:rsidRDefault="00432091" w:rsidP="00C92A66">
      <w:pPr>
        <w:rPr>
          <w:rFonts w:asciiTheme="minorEastAsia" w:hAnsiTheme="minorEastAsia"/>
          <w:sz w:val="24"/>
          <w:szCs w:val="24"/>
        </w:rPr>
      </w:pPr>
      <w:r w:rsidRPr="00C92A66">
        <w:rPr>
          <w:rFonts w:asciiTheme="minorEastAsia" w:hAnsiTheme="minorEastAsia" w:hint="eastAsia"/>
          <w:sz w:val="24"/>
          <w:szCs w:val="24"/>
        </w:rPr>
        <w:t xml:space="preserve">　　・</w:t>
      </w:r>
      <w:r w:rsidR="008D7BE9" w:rsidRPr="00C92A66">
        <w:rPr>
          <w:rFonts w:asciiTheme="minorEastAsia" w:hAnsiTheme="minorEastAsia" w:hint="eastAsia"/>
          <w:sz w:val="24"/>
          <w:szCs w:val="24"/>
        </w:rPr>
        <w:t>印鑑証明（</w:t>
      </w:r>
      <w:r w:rsidR="00076FFB">
        <w:rPr>
          <w:rFonts w:asciiTheme="minorEastAsia" w:hAnsiTheme="minorEastAsia" w:hint="eastAsia"/>
          <w:sz w:val="24"/>
          <w:szCs w:val="24"/>
        </w:rPr>
        <w:t>本管設置の</w:t>
      </w:r>
      <w:r w:rsidR="00076FFB" w:rsidRPr="00C92A66">
        <w:rPr>
          <w:rFonts w:asciiTheme="minorEastAsia" w:hAnsiTheme="minorEastAsia" w:hint="eastAsia"/>
          <w:sz w:val="24"/>
          <w:szCs w:val="24"/>
        </w:rPr>
        <w:t>場合</w:t>
      </w:r>
      <w:r w:rsidR="008D7BE9" w:rsidRPr="00C92A66">
        <w:rPr>
          <w:rFonts w:asciiTheme="minorEastAsia" w:hAnsiTheme="minorEastAsia" w:hint="eastAsia"/>
          <w:sz w:val="24"/>
          <w:szCs w:val="24"/>
        </w:rPr>
        <w:t>）</w:t>
      </w:r>
    </w:p>
    <w:sectPr w:rsidR="00432091" w:rsidRPr="00C92A66" w:rsidSect="002E1D9F">
      <w:pgSz w:w="11906" w:h="16838" w:code="9"/>
      <w:pgMar w:top="1134" w:right="1134" w:bottom="1134" w:left="1134" w:header="720" w:footer="720" w:gutter="0"/>
      <w:cols w:space="720"/>
      <w:noEndnote/>
      <w:docGrid w:type="linesAndChars" w:linePitch="32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CBE" w:rsidRDefault="00EE6CBE" w:rsidP="005F5FE4">
      <w:r>
        <w:separator/>
      </w:r>
    </w:p>
  </w:endnote>
  <w:endnote w:type="continuationSeparator" w:id="0">
    <w:p w:rsidR="00EE6CBE" w:rsidRDefault="00EE6CBE" w:rsidP="005F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CBE" w:rsidRDefault="00EE6CBE" w:rsidP="005F5FE4">
      <w:r>
        <w:separator/>
      </w:r>
    </w:p>
  </w:footnote>
  <w:footnote w:type="continuationSeparator" w:id="0">
    <w:p w:rsidR="00EE6CBE" w:rsidRDefault="00EE6CBE" w:rsidP="005F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241"/>
  <w:drawingGridVerticalSpacing w:val="16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A19"/>
    <w:rsid w:val="00076FFB"/>
    <w:rsid w:val="000F776B"/>
    <w:rsid w:val="00112269"/>
    <w:rsid w:val="00145CD9"/>
    <w:rsid w:val="001D138D"/>
    <w:rsid w:val="002419DF"/>
    <w:rsid w:val="0028684B"/>
    <w:rsid w:val="002C23CF"/>
    <w:rsid w:val="002E1D9F"/>
    <w:rsid w:val="0032150F"/>
    <w:rsid w:val="00432091"/>
    <w:rsid w:val="005F5FE4"/>
    <w:rsid w:val="006C6783"/>
    <w:rsid w:val="00766BA1"/>
    <w:rsid w:val="007D3E79"/>
    <w:rsid w:val="00817204"/>
    <w:rsid w:val="008377D2"/>
    <w:rsid w:val="008D7BE9"/>
    <w:rsid w:val="00A67D6B"/>
    <w:rsid w:val="00B07597"/>
    <w:rsid w:val="00BA10BC"/>
    <w:rsid w:val="00BF0756"/>
    <w:rsid w:val="00C92A66"/>
    <w:rsid w:val="00CD4A19"/>
    <w:rsid w:val="00CF481C"/>
    <w:rsid w:val="00EB651A"/>
    <w:rsid w:val="00EE6CBE"/>
    <w:rsid w:val="00F0306A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FFEDDF1-9DA9-40E9-92F5-E1C1FBCD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92A66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5F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5FE4"/>
  </w:style>
  <w:style w:type="paragraph" w:styleId="a6">
    <w:name w:val="footer"/>
    <w:basedOn w:val="a"/>
    <w:link w:val="a7"/>
    <w:uiPriority w:val="99"/>
    <w:unhideWhenUsed/>
    <w:rsid w:val="005F5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13\&#40779;&#3427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C7CC-AEDD-4A16-85A6-D8AF0D11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84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60052</dc:creator>
  <cp:lastModifiedBy>齋藤 麻理</cp:lastModifiedBy>
  <cp:revision>15</cp:revision>
  <cp:lastPrinted>2015-03-06T04:02:00Z</cp:lastPrinted>
  <dcterms:created xsi:type="dcterms:W3CDTF">2014-02-06T02:53:00Z</dcterms:created>
  <dcterms:modified xsi:type="dcterms:W3CDTF">2022-03-31T04:49:00Z</dcterms:modified>
</cp:coreProperties>
</file>