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21" w:rsidRDefault="0003432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奨励援助事業報告書</w:t>
      </w: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53835">
        <w:t>(</w:t>
      </w:r>
      <w:r w:rsidR="00553835">
        <w:rPr>
          <w:rFonts w:hint="eastAsia"/>
        </w:rPr>
        <w:t>あて先</w:t>
      </w:r>
      <w:r w:rsidR="00553835">
        <w:t>)</w:t>
      </w:r>
      <w:r w:rsidR="00553835">
        <w:rPr>
          <w:rFonts w:hint="eastAsia"/>
        </w:rPr>
        <w:t>大東市教育委員会教育長</w:t>
      </w: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報告者</w:t>
      </w:r>
      <w:r>
        <w:t>)</w:t>
      </w: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</w:t>
      </w:r>
    </w:p>
    <w:p w:rsidR="00034321" w:rsidRDefault="0003432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</w:t>
      </w:r>
    </w:p>
    <w:p w:rsidR="00034321" w:rsidRDefault="0003432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034321" w:rsidRDefault="0003432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連絡</w:t>
      </w:r>
      <w:r>
        <w:rPr>
          <w:rFonts w:hint="eastAsia"/>
        </w:rPr>
        <w:t xml:space="preserve">先　　　　　　　　　　</w:t>
      </w: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大東市教育委員会の奨励援助について、対象となる事業が完了しましたので、大東市教育委員会奨励援助に関する規程第</w:t>
      </w:r>
      <w:r>
        <w:t>8</w:t>
      </w:r>
      <w:r>
        <w:rPr>
          <w:rFonts w:hint="eastAsia"/>
        </w:rPr>
        <w:t>条の規定により、下記のとおり報告します。</w:t>
      </w: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</w:pPr>
    </w:p>
    <w:p w:rsidR="00034321" w:rsidRDefault="000343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34321" w:rsidRDefault="0003432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05"/>
      </w:tblGrid>
      <w:tr w:rsidR="00034321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034321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主催者名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034321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開催日時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　　年　　月　　日　　～　　　　年　　月　　日</w:t>
            </w:r>
          </w:p>
        </w:tc>
      </w:tr>
      <w:tr w:rsidR="00034321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開催場所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034321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参加者数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034321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事業の成果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03432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添付書類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321" w:rsidRDefault="0003432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034321" w:rsidRDefault="0003432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※添付書類　決算書、その他</w:t>
      </w:r>
    </w:p>
    <w:p w:rsidR="00034321" w:rsidRDefault="0003432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※事業完了後</w:t>
      </w:r>
      <w:r>
        <w:t>1</w:t>
      </w:r>
      <w:r>
        <w:rPr>
          <w:rFonts w:hint="eastAsia"/>
        </w:rPr>
        <w:t>か月以内に報告してください。</w:t>
      </w:r>
    </w:p>
    <w:sectPr w:rsidR="00034321">
      <w:headerReference w:type="even" r:id="rId6"/>
      <w:headerReference w:type="first" r:id="rId7"/>
      <w:footerReference w:type="first" r:id="rId8"/>
      <w:type w:val="nextColumn"/>
      <w:pgSz w:w="11905" w:h="16837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76" w:rsidRDefault="004D5576" w:rsidP="00186661">
      <w:r>
        <w:separator/>
      </w:r>
    </w:p>
  </w:endnote>
  <w:endnote w:type="continuationSeparator" w:id="0">
    <w:p w:rsidR="004D5576" w:rsidRDefault="004D5576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35" w:rsidRDefault="00553835">
    <w:pPr>
      <w:wordWrap w:val="0"/>
      <w:spacing w:line="48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76" w:rsidRDefault="004D5576" w:rsidP="00186661">
      <w:r>
        <w:separator/>
      </w:r>
    </w:p>
  </w:footnote>
  <w:footnote w:type="continuationSeparator" w:id="0">
    <w:p w:rsidR="004D5576" w:rsidRDefault="004D5576" w:rsidP="0018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21" w:rsidRDefault="00034321">
    <w:pPr>
      <w:wordWrap w:val="0"/>
      <w:spacing w:line="48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21" w:rsidRDefault="00034321">
    <w:pPr>
      <w:wordWrap w:val="0"/>
      <w:spacing w:line="48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21"/>
    <w:rsid w:val="00034321"/>
    <w:rsid w:val="00186661"/>
    <w:rsid w:val="00292E0C"/>
    <w:rsid w:val="004D5576"/>
    <w:rsid w:val="00553835"/>
    <w:rsid w:val="00C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EAE09-FEEA-4301-8599-714B03C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森 唯</cp:lastModifiedBy>
  <cp:revision>2</cp:revision>
  <dcterms:created xsi:type="dcterms:W3CDTF">2022-04-01T01:34:00Z</dcterms:created>
  <dcterms:modified xsi:type="dcterms:W3CDTF">2022-04-01T01:34:00Z</dcterms:modified>
</cp:coreProperties>
</file>