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8E" w:rsidRDefault="00401B8E" w:rsidP="00256306">
      <w:pPr>
        <w:pStyle w:val="a3"/>
        <w:rPr>
          <w:rFonts w:ascii="ＭＳ 明朝" w:hAnsi="ＭＳ 明朝"/>
        </w:rPr>
      </w:pPr>
      <w:bookmarkStart w:id="0" w:name="_GoBack"/>
      <w:bookmarkEnd w:id="0"/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様式第１号（第６条関係）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交付申込書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（申込者）</w:t>
      </w:r>
      <w:r w:rsidRPr="00256306">
        <w:rPr>
          <w:rFonts w:ascii="ＭＳ 明朝" w:hAnsi="ＭＳ 明朝" w:hint="eastAsia"/>
          <w:spacing w:val="60"/>
          <w:fitText w:val="960" w:id="-414461440"/>
        </w:rPr>
        <w:t>所在</w:t>
      </w:r>
      <w:r w:rsidRPr="00256306">
        <w:rPr>
          <w:rFonts w:ascii="ＭＳ 明朝" w:hAnsi="ＭＳ 明朝" w:hint="eastAsia"/>
          <w:spacing w:val="0"/>
          <w:fitText w:val="960" w:id="-414461440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Pr="00F26252" w:rsidRDefault="00256306" w:rsidP="00F26252">
      <w:pPr>
        <w:pStyle w:val="a3"/>
        <w:ind w:leftChars="114" w:left="239"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支援補助金の交付について、大東市補助金</w:t>
      </w:r>
      <w:r w:rsidR="00F26252">
        <w:rPr>
          <w:rFonts w:ascii="ＭＳ 明朝" w:hAnsi="ＭＳ 明朝" w:hint="eastAsia"/>
        </w:rPr>
        <w:t>等の</w:t>
      </w:r>
      <w:r>
        <w:rPr>
          <w:rFonts w:ascii="ＭＳ 明朝" w:hAnsi="ＭＳ 明朝" w:hint="eastAsia"/>
        </w:rPr>
        <w:t>交付</w:t>
      </w:r>
      <w:r w:rsidR="00F26252">
        <w:rPr>
          <w:rFonts w:ascii="ＭＳ 明朝" w:hAnsi="ＭＳ 明朝" w:hint="eastAsia"/>
        </w:rPr>
        <w:t>等に関する</w:t>
      </w:r>
      <w:r w:rsidR="003D2235">
        <w:rPr>
          <w:rFonts w:ascii="ＭＳ 明朝" w:hAnsi="ＭＳ 明朝" w:hint="eastAsia"/>
        </w:rPr>
        <w:t>条例</w:t>
      </w:r>
      <w:r>
        <w:rPr>
          <w:rFonts w:ascii="ＭＳ 明朝" w:hAnsi="ＭＳ 明朝" w:hint="eastAsia"/>
        </w:rPr>
        <w:t>および大東市中小企業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支援補助金交付要綱第６条の規定により、下記のとおり申し込みます。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１．補助金申込額　　　金　　　　　　　　　　　　　　　円</w:t>
      </w:r>
    </w:p>
    <w:p w:rsidR="00256306" w:rsidRDefault="00256306" w:rsidP="00256306">
      <w:pPr>
        <w:pStyle w:val="a3"/>
        <w:ind w:firstLineChars="200" w:firstLine="400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（支払済額の２分の１以内で１受講者当たり</w:t>
      </w:r>
      <w:r w:rsidR="009222C6">
        <w:rPr>
          <w:rFonts w:ascii="ＭＳ 明朝" w:hAnsi="ＭＳ 明朝" w:hint="eastAsia"/>
          <w:spacing w:val="0"/>
          <w:sz w:val="20"/>
          <w:szCs w:val="20"/>
        </w:rPr>
        <w:t>5</w:t>
      </w:r>
      <w:r>
        <w:rPr>
          <w:rFonts w:ascii="ＭＳ 明朝" w:hAnsi="ＭＳ 明朝" w:hint="eastAsia"/>
          <w:spacing w:val="0"/>
          <w:sz w:val="20"/>
          <w:szCs w:val="20"/>
        </w:rPr>
        <w:t>0,000円を限度とし、1,000円未満を切り捨てる。）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２．添付書類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(1)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研修に関する受講報告書（様式第２号）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(2)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研修の受講に要した経費を証する領収書（写し）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(3)</w:t>
      </w:r>
      <w:r>
        <w:rPr>
          <w:rFonts w:ascii="ＭＳ 明朝" w:hAnsi="ＭＳ 明朝"/>
          <w:spacing w:val="0"/>
        </w:rPr>
        <w:t xml:space="preserve"> </w:t>
      </w:r>
      <w:r w:rsidR="009222C6">
        <w:rPr>
          <w:rFonts w:ascii="ＭＳ 明朝" w:hAnsi="ＭＳ 明朝" w:hint="eastAsia"/>
          <w:spacing w:val="0"/>
        </w:rPr>
        <w:t>後継者育成</w:t>
      </w:r>
      <w:r>
        <w:rPr>
          <w:rFonts w:ascii="ＭＳ 明朝" w:hAnsi="ＭＳ 明朝" w:hint="eastAsia"/>
        </w:rPr>
        <w:t>研修の</w:t>
      </w:r>
      <w:r w:rsidR="00692438">
        <w:rPr>
          <w:rFonts w:ascii="ＭＳ 明朝" w:hAnsi="ＭＳ 明朝" w:hint="eastAsia"/>
        </w:rPr>
        <w:t>修了</w:t>
      </w:r>
      <w:r>
        <w:rPr>
          <w:rFonts w:ascii="ＭＳ 明朝" w:hAnsi="ＭＳ 明朝" w:hint="eastAsia"/>
        </w:rPr>
        <w:t>を証する書類（写し）</w:t>
      </w:r>
    </w:p>
    <w:p w:rsidR="00256306" w:rsidRDefault="00256306" w:rsidP="00256306">
      <w:pPr>
        <w:pStyle w:val="a3"/>
        <w:ind w:left="480"/>
        <w:rPr>
          <w:spacing w:val="0"/>
        </w:rPr>
      </w:pPr>
      <w:r>
        <w:rPr>
          <w:rFonts w:ascii="ＭＳ 明朝" w:hAnsi="ＭＳ 明朝"/>
        </w:rPr>
        <w:t>(4)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</w:rPr>
        <w:t>その他市長が必要と認める書類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様式第２号（第６条関係）</w:t>
      </w:r>
    </w:p>
    <w:p w:rsidR="00256306" w:rsidRDefault="009222C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後継者育成</w:t>
      </w:r>
      <w:r w:rsidR="00256306">
        <w:rPr>
          <w:rFonts w:ascii="ＭＳ 明朝" w:hAnsi="ＭＳ 明朝" w:hint="eastAsia"/>
        </w:rPr>
        <w:t>研修に関する受講報告書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6988"/>
      </w:tblGrid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2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研修の目的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trHeight w:val="724"/>
        </w:trPr>
        <w:tc>
          <w:tcPr>
            <w:tcW w:w="24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69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jc w:val="center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研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研修実施主体</w:t>
            </w:r>
          </w:p>
        </w:tc>
        <w:tc>
          <w:tcPr>
            <w:tcW w:w="6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研修場所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研修期日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研修項目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研修内容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研修受講料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事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業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所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の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内</w:t>
            </w: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36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資本金または</w:t>
            </w:r>
          </w:p>
          <w:p w:rsidR="00256306" w:rsidRPr="0063753B" w:rsidRDefault="00256306" w:rsidP="00F6092A">
            <w:pPr>
              <w:pStyle w:val="a3"/>
              <w:spacing w:line="363" w:lineRule="exact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出資金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業種名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726"/>
        </w:trPr>
        <w:tc>
          <w:tcPr>
            <w:tcW w:w="5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取扱品目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43" w:line="363" w:lineRule="exact"/>
              <w:rPr>
                <w:spacing w:val="0"/>
              </w:rPr>
            </w:pPr>
          </w:p>
        </w:tc>
      </w:tr>
    </w:tbl>
    <w:p w:rsidR="00256306" w:rsidRDefault="00256306" w:rsidP="00256306">
      <w:pPr>
        <w:pStyle w:val="a3"/>
        <w:spacing w:line="243" w:lineRule="exact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様式第４号（第８条関係）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交付請求書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4E6F4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大東市長　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（請求者）</w:t>
      </w:r>
      <w:r w:rsidRPr="00256306">
        <w:rPr>
          <w:rFonts w:ascii="ＭＳ 明朝" w:hAnsi="ＭＳ 明朝" w:hint="eastAsia"/>
          <w:spacing w:val="60"/>
          <w:fitText w:val="960" w:id="-414461439"/>
        </w:rPr>
        <w:t>所在</w:t>
      </w:r>
      <w:r w:rsidRPr="00256306">
        <w:rPr>
          <w:rFonts w:ascii="ＭＳ 明朝" w:hAnsi="ＭＳ 明朝" w:hint="eastAsia"/>
          <w:spacing w:val="0"/>
          <w:fitText w:val="960" w:id="-414461439"/>
        </w:rPr>
        <w:t>地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事業所名</w:t>
      </w: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代表者名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4E6F42">
      <w:pPr>
        <w:pStyle w:val="a3"/>
        <w:ind w:left="476"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大東　　第　　　号で交付の決定を受けた補助金の交付</w:t>
      </w:r>
    </w:p>
    <w:p w:rsidR="00256306" w:rsidRDefault="00256306" w:rsidP="00256306">
      <w:pPr>
        <w:pStyle w:val="a3"/>
        <w:ind w:leftChars="113" w:left="237"/>
        <w:rPr>
          <w:spacing w:val="0"/>
        </w:rPr>
      </w:pPr>
      <w:r>
        <w:rPr>
          <w:rFonts w:ascii="ＭＳ 明朝" w:hAnsi="ＭＳ 明朝" w:hint="eastAsia"/>
        </w:rPr>
        <w:t>について、</w:t>
      </w:r>
      <w:r w:rsidR="00F26252">
        <w:rPr>
          <w:rFonts w:ascii="ＭＳ 明朝" w:hAnsi="ＭＳ 明朝" w:hint="eastAsia"/>
        </w:rPr>
        <w:t>大東市補助金等の交付等に関する条例</w:t>
      </w:r>
      <w:r>
        <w:rPr>
          <w:rFonts w:ascii="ＭＳ 明朝" w:hAnsi="ＭＳ 明朝" w:hint="eastAsia"/>
        </w:rPr>
        <w:t>および大東市中小企業</w:t>
      </w:r>
      <w:r w:rsidR="009222C6">
        <w:rPr>
          <w:rFonts w:ascii="ＭＳ 明朝" w:hAnsi="ＭＳ 明朝" w:hint="eastAsia"/>
        </w:rPr>
        <w:t>後継者育成</w:t>
      </w:r>
      <w:r>
        <w:rPr>
          <w:rFonts w:ascii="ＭＳ 明朝" w:hAnsi="ＭＳ 明朝" w:hint="eastAsia"/>
        </w:rPr>
        <w:t>支援補助金交付要綱第８条の規定により、下記のとおり請求します。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１．補助金請求額　　　金　　　　　　　　　　　　　　円</w:t>
      </w:r>
    </w:p>
    <w:p w:rsidR="00256306" w:rsidRPr="000E5591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pStyle w:val="a3"/>
        <w:spacing w:line="323" w:lineRule="exact"/>
        <w:rPr>
          <w:spacing w:val="0"/>
        </w:rPr>
      </w:pPr>
      <w:r>
        <w:rPr>
          <w:rFonts w:ascii="ＭＳ 明朝" w:hAnsi="ＭＳ 明朝" w:hint="eastAsia"/>
        </w:rPr>
        <w:t xml:space="preserve">　２．振込先</w:t>
      </w:r>
    </w:p>
    <w:p w:rsidR="00256306" w:rsidRDefault="00256306" w:rsidP="0025630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200"/>
        <w:gridCol w:w="1440"/>
        <w:gridCol w:w="4200"/>
        <w:gridCol w:w="960"/>
      </w:tblGrid>
      <w:tr w:rsidR="00256306" w:rsidTr="00F6092A">
        <w:trPr>
          <w:cantSplit/>
          <w:trHeight w:val="642"/>
        </w:trPr>
        <w:tc>
          <w:tcPr>
            <w:tcW w:w="3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8"/>
              </w:rPr>
              <w:t>銀行</w:t>
            </w:r>
            <w:r w:rsidRPr="00256306">
              <w:rPr>
                <w:rFonts w:ascii="ＭＳ 明朝" w:hAnsi="ＭＳ 明朝" w:hint="eastAsia"/>
                <w:spacing w:val="0"/>
                <w:fitText w:val="1200" w:id="-414461438"/>
              </w:rPr>
              <w:t>名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/>
                <w:spacing w:val="0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支店</w:t>
            </w:r>
          </w:p>
        </w:tc>
        <w:tc>
          <w:tcPr>
            <w:tcW w:w="96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</w:p>
        </w:tc>
      </w:tr>
      <w:tr w:rsidR="00256306" w:rsidTr="00F6092A">
        <w:trPr>
          <w:cantSplit/>
          <w:trHeight w:val="64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40"/>
                <w:fitText w:val="1200" w:id="-414461437"/>
              </w:rPr>
              <w:t>口座番</w:t>
            </w:r>
            <w:r w:rsidRPr="00256306">
              <w:rPr>
                <w:rFonts w:ascii="ＭＳ 明朝" w:hAnsi="ＭＳ 明朝" w:hint="eastAsia"/>
                <w:spacing w:val="0"/>
                <w:fitText w:val="1200" w:id="-414461437"/>
              </w:rPr>
              <w:t>号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普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通　・　当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座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203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482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  <w:p w:rsidR="00256306" w:rsidRDefault="00256306" w:rsidP="00F6092A">
            <w:pPr>
              <w:pStyle w:val="a3"/>
              <w:spacing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256306">
              <w:rPr>
                <w:rFonts w:ascii="ＭＳ 明朝" w:hAnsi="ＭＳ 明朝" w:hint="eastAsia"/>
                <w:spacing w:val="120"/>
                <w:fitText w:val="1200" w:id="-414461436"/>
              </w:rPr>
              <w:t>口座</w:t>
            </w:r>
            <w:r w:rsidRPr="00256306">
              <w:rPr>
                <w:rFonts w:ascii="ＭＳ 明朝" w:hAnsi="ＭＳ 明朝" w:hint="eastAsia"/>
                <w:spacing w:val="0"/>
                <w:fitText w:val="1200" w:id="-414461436"/>
              </w:rPr>
              <w:t>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242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6306" w:rsidTr="00F6092A">
        <w:trPr>
          <w:cantSplit/>
          <w:trHeight w:val="565"/>
        </w:trPr>
        <w:tc>
          <w:tcPr>
            <w:tcW w:w="3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義</w:t>
            </w:r>
            <w:r>
              <w:rPr>
                <w:rFonts w:ascii="ＭＳ 明朝" w:hAns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56306" w:rsidRDefault="00256306" w:rsidP="00F6092A">
            <w:pPr>
              <w:pStyle w:val="a3"/>
              <w:spacing w:before="122" w:line="323" w:lineRule="exact"/>
              <w:rPr>
                <w:spacing w:val="0"/>
              </w:rPr>
            </w:pPr>
          </w:p>
        </w:tc>
        <w:tc>
          <w:tcPr>
            <w:tcW w:w="960" w:type="dxa"/>
            <w:vMerge/>
            <w:vAlign w:val="center"/>
          </w:tcPr>
          <w:p w:rsidR="00256306" w:rsidRDefault="00256306" w:rsidP="00F6092A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256306" w:rsidRDefault="00256306" w:rsidP="00256306">
      <w:pPr>
        <w:pStyle w:val="a3"/>
        <w:spacing w:line="365" w:lineRule="exact"/>
        <w:rPr>
          <w:spacing w:val="0"/>
        </w:rPr>
      </w:pPr>
    </w:p>
    <w:p w:rsidR="00256306" w:rsidRDefault="00256306" w:rsidP="00256306">
      <w:pPr>
        <w:pStyle w:val="a3"/>
        <w:rPr>
          <w:spacing w:val="0"/>
        </w:rPr>
      </w:pPr>
    </w:p>
    <w:p w:rsidR="00256306" w:rsidRDefault="00256306" w:rsidP="00256306">
      <w:pPr>
        <w:rPr>
          <w:rFonts w:hint="eastAsia"/>
        </w:rPr>
      </w:pPr>
    </w:p>
    <w:p w:rsidR="00256306" w:rsidRDefault="00256306">
      <w:pPr>
        <w:pStyle w:val="a3"/>
        <w:rPr>
          <w:spacing w:val="0"/>
        </w:rPr>
      </w:pPr>
    </w:p>
    <w:sectPr w:rsidR="00256306">
      <w:pgSz w:w="11906" w:h="16838"/>
      <w:pgMar w:top="102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E2" w:rsidRDefault="001348E2" w:rsidP="00256306">
      <w:r>
        <w:separator/>
      </w:r>
    </w:p>
  </w:endnote>
  <w:endnote w:type="continuationSeparator" w:id="0">
    <w:p w:rsidR="001348E2" w:rsidRDefault="001348E2" w:rsidP="0025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E2" w:rsidRDefault="001348E2" w:rsidP="00256306">
      <w:r>
        <w:separator/>
      </w:r>
    </w:p>
  </w:footnote>
  <w:footnote w:type="continuationSeparator" w:id="0">
    <w:p w:rsidR="001348E2" w:rsidRDefault="001348E2" w:rsidP="0025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06"/>
    <w:rsid w:val="000737F2"/>
    <w:rsid w:val="00074A5F"/>
    <w:rsid w:val="001348E2"/>
    <w:rsid w:val="00146BE6"/>
    <w:rsid w:val="00256306"/>
    <w:rsid w:val="002F2D96"/>
    <w:rsid w:val="003D2235"/>
    <w:rsid w:val="00401B8E"/>
    <w:rsid w:val="004E6F42"/>
    <w:rsid w:val="005C5C70"/>
    <w:rsid w:val="00692438"/>
    <w:rsid w:val="006A1697"/>
    <w:rsid w:val="0075608B"/>
    <w:rsid w:val="00796F47"/>
    <w:rsid w:val="008D7C8B"/>
    <w:rsid w:val="009222C6"/>
    <w:rsid w:val="00A8563E"/>
    <w:rsid w:val="00AD62DB"/>
    <w:rsid w:val="00BA512B"/>
    <w:rsid w:val="00C77A4E"/>
    <w:rsid w:val="00C969FA"/>
    <w:rsid w:val="00EC3275"/>
    <w:rsid w:val="00F22F1E"/>
    <w:rsid w:val="00F26252"/>
    <w:rsid w:val="00F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797D0-B0B0-4BF4-9283-6378F7DE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5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3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30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A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4A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566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中小企業人材スキルアップ支援補助金交付要綱（昭和工業）</vt:lpstr>
      <vt:lpstr>中小企業人材スキルアップ支援補助金交付要綱（昭和工業）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中小企業人材スキルアップ支援補助金交付要綱（昭和工業）</dc:title>
  <dc:subject/>
  <dc:creator>user</dc:creator>
  <cp:keywords/>
  <cp:lastModifiedBy>林 充耶</cp:lastModifiedBy>
  <cp:revision>2</cp:revision>
  <cp:lastPrinted>2019-10-02T04:51:00Z</cp:lastPrinted>
  <dcterms:created xsi:type="dcterms:W3CDTF">2022-05-19T02:27:00Z</dcterms:created>
  <dcterms:modified xsi:type="dcterms:W3CDTF">2022-05-19T02:27:00Z</dcterms:modified>
</cp:coreProperties>
</file>