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D9" w:rsidRPr="004D697E" w:rsidRDefault="001B7369" w:rsidP="004D697E">
      <w:pPr>
        <w:wordWrap w:val="0"/>
        <w:rPr>
          <w:rFonts w:hAnsi="ＭＳ 明朝"/>
          <w:spacing w:val="0"/>
        </w:rPr>
      </w:pPr>
      <w:bookmarkStart w:id="0" w:name="_GoBack"/>
      <w:bookmarkEnd w:id="0"/>
      <w:r w:rsidRPr="004D697E">
        <w:rPr>
          <w:rFonts w:hAnsi="ＭＳ 明朝" w:hint="eastAsia"/>
          <w:spacing w:val="0"/>
        </w:rPr>
        <w:t>様式</w:t>
      </w:r>
      <w:r w:rsidR="009B0252" w:rsidRPr="004D697E">
        <w:rPr>
          <w:rFonts w:hAnsi="ＭＳ 明朝" w:hint="eastAsia"/>
          <w:spacing w:val="0"/>
        </w:rPr>
        <w:t>第</w:t>
      </w:r>
      <w:r w:rsidR="008B4383" w:rsidRPr="004D697E">
        <w:rPr>
          <w:rFonts w:hAnsi="ＭＳ 明朝" w:hint="eastAsia"/>
          <w:spacing w:val="0"/>
        </w:rPr>
        <w:t>３</w:t>
      </w:r>
      <w:r w:rsidR="009B0252" w:rsidRPr="004D697E">
        <w:rPr>
          <w:rFonts w:hAnsi="ＭＳ 明朝" w:hint="eastAsia"/>
          <w:spacing w:val="0"/>
        </w:rPr>
        <w:t>号</w:t>
      </w:r>
      <w:r w:rsidR="008B4383" w:rsidRPr="004D697E">
        <w:rPr>
          <w:rFonts w:hAnsi="ＭＳ 明朝" w:hint="eastAsia"/>
          <w:spacing w:val="0"/>
        </w:rPr>
        <w:t>（</w:t>
      </w:r>
      <w:r w:rsidR="009B0252" w:rsidRPr="004D697E">
        <w:rPr>
          <w:rFonts w:hAnsi="ＭＳ 明朝" w:hint="eastAsia"/>
          <w:spacing w:val="0"/>
        </w:rPr>
        <w:t>第</w:t>
      </w:r>
      <w:r w:rsidR="008B4383" w:rsidRPr="004D697E">
        <w:rPr>
          <w:rFonts w:hAnsi="ＭＳ 明朝" w:hint="eastAsia"/>
          <w:spacing w:val="0"/>
        </w:rPr>
        <w:t>３</w:t>
      </w:r>
      <w:r w:rsidR="009B0252" w:rsidRPr="004D697E">
        <w:rPr>
          <w:rFonts w:hAnsi="ＭＳ 明朝" w:hint="eastAsia"/>
          <w:spacing w:val="0"/>
        </w:rPr>
        <w:t>条関係</w:t>
      </w:r>
      <w:r w:rsidR="008B4383" w:rsidRPr="004D697E">
        <w:rPr>
          <w:rFonts w:hAnsi="ＭＳ 明朝" w:hint="eastAsia"/>
          <w:spacing w:val="0"/>
        </w:rPr>
        <w:t>）</w:t>
      </w:r>
      <w:r w:rsidR="0074059D" w:rsidRPr="004D697E">
        <w:rPr>
          <w:rFonts w:hAnsi="ＭＳ 明朝" w:hint="eastAsia"/>
          <w:spacing w:val="0"/>
        </w:rPr>
        <w:t xml:space="preserve">　</w:t>
      </w:r>
    </w:p>
    <w:p w:rsidR="00E243D9" w:rsidRDefault="00F81B69" w:rsidP="008D6D51">
      <w:pPr>
        <w:jc w:val="center"/>
        <w:rPr>
          <w:rFonts w:hAnsi="ＭＳ 明朝"/>
        </w:rPr>
      </w:pPr>
      <w:r w:rsidRPr="00F627E9">
        <w:rPr>
          <w:rFonts w:hAnsi="ＭＳ 明朝" w:hint="eastAsia"/>
        </w:rPr>
        <w:t>精神障害者保健福祉手帳</w:t>
      </w:r>
      <w:r w:rsidR="008D6D51" w:rsidRPr="005F1E82">
        <w:rPr>
          <w:rFonts w:hAnsi="ＭＳ 明朝" w:hint="eastAsia"/>
        </w:rPr>
        <w:t>記載事項変更届</w:t>
      </w:r>
    </w:p>
    <w:p w:rsidR="00F627E9" w:rsidRPr="0048016C" w:rsidRDefault="00F627E9" w:rsidP="0048016C">
      <w:pPr>
        <w:spacing w:line="240" w:lineRule="exact"/>
        <w:jc w:val="center"/>
        <w:rPr>
          <w:rFonts w:hAnsi="ＭＳ 明朝"/>
        </w:rPr>
      </w:pPr>
    </w:p>
    <w:p w:rsidR="00E243D9" w:rsidRDefault="00F627E9" w:rsidP="008D6D51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年　　月　　</w:t>
      </w:r>
      <w:r w:rsidR="008D6D51" w:rsidRPr="005F1E82">
        <w:rPr>
          <w:rFonts w:hAnsi="ＭＳ 明朝" w:hint="eastAsia"/>
          <w:szCs w:val="24"/>
        </w:rPr>
        <w:t xml:space="preserve">日　　</w:t>
      </w:r>
    </w:p>
    <w:p w:rsidR="00F627E9" w:rsidRPr="005F1E82" w:rsidRDefault="00F627E9" w:rsidP="0048016C">
      <w:pPr>
        <w:spacing w:line="240" w:lineRule="exact"/>
        <w:jc w:val="right"/>
        <w:rPr>
          <w:rFonts w:hAnsi="ＭＳ 明朝"/>
          <w:szCs w:val="24"/>
        </w:rPr>
      </w:pPr>
    </w:p>
    <w:p w:rsidR="008D6D51" w:rsidRPr="005F1E82" w:rsidRDefault="00F627E9" w:rsidP="00F627E9">
      <w:pPr>
        <w:ind w:firstLineChars="100" w:firstLine="241"/>
        <w:rPr>
          <w:rFonts w:hAnsi="ＭＳ 明朝"/>
          <w:strike/>
          <w:szCs w:val="24"/>
        </w:rPr>
      </w:pPr>
      <w:r w:rsidRPr="005F1E82">
        <w:rPr>
          <w:rFonts w:hAnsi="ＭＳ 明朝" w:hint="eastAsia"/>
          <w:szCs w:val="24"/>
        </w:rPr>
        <w:t>（</w:t>
      </w:r>
      <w:r w:rsidR="007C7D99" w:rsidRPr="007C7D99">
        <w:rPr>
          <w:rFonts w:hAnsi="ＭＳ 明朝" w:hint="eastAsia"/>
          <w:szCs w:val="24"/>
        </w:rPr>
        <w:t>宛先</w:t>
      </w:r>
      <w:r w:rsidRPr="005F1E82">
        <w:rPr>
          <w:rFonts w:hAnsi="ＭＳ 明朝" w:hint="eastAsia"/>
          <w:szCs w:val="24"/>
        </w:rPr>
        <w:t>）</w:t>
      </w:r>
      <w:r w:rsidR="008D6D51" w:rsidRPr="005F1E82">
        <w:rPr>
          <w:rFonts w:hAnsi="ＭＳ 明朝" w:hint="eastAsia"/>
          <w:szCs w:val="24"/>
        </w:rPr>
        <w:t>大東市長</w:t>
      </w:r>
    </w:p>
    <w:p w:rsidR="008D6D51" w:rsidRPr="005F1E82" w:rsidRDefault="008D6D51" w:rsidP="0048016C">
      <w:pPr>
        <w:spacing w:line="240" w:lineRule="exact"/>
        <w:rPr>
          <w:rFonts w:hAnsi="ＭＳ 明朝"/>
          <w:szCs w:val="24"/>
        </w:rPr>
      </w:pPr>
    </w:p>
    <w:p w:rsidR="008D6D51" w:rsidRPr="005F1E82" w:rsidRDefault="003238C4" w:rsidP="0074059D">
      <w:pPr>
        <w:ind w:firstLineChars="100" w:firstLine="241"/>
        <w:rPr>
          <w:rFonts w:hAnsi="ＭＳ 明朝"/>
          <w:szCs w:val="24"/>
        </w:rPr>
      </w:pPr>
      <w:r w:rsidRPr="005F1E82">
        <w:rPr>
          <w:rStyle w:val="p20"/>
          <w:rFonts w:hAnsi="ＭＳ 明朝" w:hint="eastAsia"/>
          <w:szCs w:val="24"/>
        </w:rPr>
        <w:t>精神保健及び精神障害者福祉に関する法律施行令第７条第２項の規定による</w:t>
      </w:r>
      <w:r w:rsidR="008D6D51" w:rsidRPr="005F1E82">
        <w:rPr>
          <w:rFonts w:hAnsi="ＭＳ 明朝" w:hint="eastAsia"/>
          <w:szCs w:val="24"/>
        </w:rPr>
        <w:t>精神障害者保健福祉手帳の（氏名・住所）の変更について</w:t>
      </w:r>
      <w:r w:rsidR="003A0465" w:rsidRPr="005F1E82">
        <w:rPr>
          <w:rFonts w:hAnsi="ＭＳ 明朝" w:hint="eastAsia"/>
          <w:szCs w:val="24"/>
        </w:rPr>
        <w:t>、</w:t>
      </w:r>
      <w:r w:rsidR="000762C6" w:rsidRPr="005F1E82">
        <w:rPr>
          <w:rFonts w:hAnsi="ＭＳ 明朝" w:hint="eastAsia"/>
          <w:szCs w:val="24"/>
        </w:rPr>
        <w:t>次</w:t>
      </w:r>
      <w:r w:rsidR="003A0465" w:rsidRPr="005F1E82">
        <w:rPr>
          <w:rFonts w:hAnsi="ＭＳ 明朝" w:hint="eastAsia"/>
          <w:szCs w:val="24"/>
        </w:rPr>
        <w:t>のとおり届け出ます。</w:t>
      </w:r>
    </w:p>
    <w:p w:rsidR="003A0465" w:rsidRPr="005F1E82" w:rsidRDefault="003A0465" w:rsidP="00ED0626">
      <w:pPr>
        <w:spacing w:line="240" w:lineRule="exact"/>
        <w:ind w:firstLineChars="100" w:firstLine="241"/>
        <w:jc w:val="center"/>
        <w:rPr>
          <w:rFonts w:hAnsi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354"/>
        <w:gridCol w:w="921"/>
        <w:gridCol w:w="234"/>
        <w:gridCol w:w="1042"/>
        <w:gridCol w:w="2977"/>
        <w:gridCol w:w="661"/>
        <w:gridCol w:w="2457"/>
      </w:tblGrid>
      <w:tr w:rsidR="0048016C" w:rsidRPr="005F1E82" w:rsidTr="00373FD1">
        <w:trPr>
          <w:trHeight w:val="772"/>
        </w:trPr>
        <w:tc>
          <w:tcPr>
            <w:tcW w:w="1347" w:type="dxa"/>
            <w:gridSpan w:val="3"/>
            <w:vMerge w:val="restart"/>
            <w:vAlign w:val="center"/>
          </w:tcPr>
          <w:p w:rsidR="0048016C" w:rsidRPr="005F1E82" w:rsidRDefault="0048016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  <w:p w:rsidR="0048016C" w:rsidRPr="005F1E82" w:rsidRDefault="0048016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届出者</w:t>
            </w:r>
          </w:p>
          <w:p w:rsidR="0048016C" w:rsidRPr="005F1E82" w:rsidRDefault="00AE671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52705</wp:posOffset>
                      </wp:positionV>
                      <wp:extent cx="673100" cy="342900"/>
                      <wp:effectExtent l="12700" t="6985" r="952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9EB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9pt;margin-top:4.15pt;width: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1ChgIAAB4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48016C" w:rsidRPr="005F1E82">
              <w:rPr>
                <w:rFonts w:hAnsi="ＭＳ 明朝" w:hint="eastAsia"/>
                <w:sz w:val="22"/>
              </w:rPr>
              <w:t>障害者</w:t>
            </w:r>
          </w:p>
          <w:p w:rsidR="0048016C" w:rsidRPr="005F1E82" w:rsidRDefault="0048016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本　人</w:t>
            </w:r>
          </w:p>
        </w:tc>
        <w:tc>
          <w:tcPr>
            <w:tcW w:w="1155" w:type="dxa"/>
            <w:gridSpan w:val="2"/>
            <w:vAlign w:val="center"/>
          </w:tcPr>
          <w:p w:rsidR="0048016C" w:rsidRPr="005F1E82" w:rsidRDefault="0048016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フリガナ</w:t>
            </w:r>
          </w:p>
          <w:p w:rsidR="0048016C" w:rsidRPr="005F1E82" w:rsidRDefault="0048016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 xml:space="preserve">氏　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7137" w:type="dxa"/>
            <w:gridSpan w:val="4"/>
            <w:vAlign w:val="center"/>
          </w:tcPr>
          <w:p w:rsidR="0048016C" w:rsidRPr="005F1E82" w:rsidRDefault="0048016C" w:rsidP="00301893">
            <w:pPr>
              <w:wordWrap w:val="0"/>
              <w:spacing w:line="300" w:lineRule="exac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48016C" w:rsidRPr="005F1E82" w:rsidTr="0048016C">
        <w:trPr>
          <w:trHeight w:val="353"/>
        </w:trPr>
        <w:tc>
          <w:tcPr>
            <w:tcW w:w="1347" w:type="dxa"/>
            <w:gridSpan w:val="3"/>
            <w:vMerge/>
          </w:tcPr>
          <w:p w:rsidR="0048016C" w:rsidRPr="005F1E82" w:rsidRDefault="0048016C" w:rsidP="00373FD1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8016C" w:rsidRPr="005F1E82" w:rsidRDefault="0048016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 xml:space="preserve">住　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7137" w:type="dxa"/>
            <w:gridSpan w:val="4"/>
          </w:tcPr>
          <w:p w:rsidR="0048016C" w:rsidRPr="005F1E82" w:rsidRDefault="0048016C" w:rsidP="00373FD1">
            <w:pPr>
              <w:spacing w:line="300" w:lineRule="exact"/>
              <w:rPr>
                <w:rFonts w:hAnsi="ＭＳ 明朝"/>
                <w:sz w:val="22"/>
              </w:rPr>
            </w:pPr>
          </w:p>
          <w:p w:rsidR="0048016C" w:rsidRPr="005F1E82" w:rsidRDefault="00D5071F" w:rsidP="00D5071F">
            <w:pPr>
              <w:spacing w:line="300" w:lineRule="exac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 xml:space="preserve">　　</w:t>
            </w:r>
            <w:r w:rsidR="0048016C" w:rsidRPr="005F1E82">
              <w:rPr>
                <w:rFonts w:hAnsi="ＭＳ 明朝" w:hint="eastAsia"/>
                <w:sz w:val="22"/>
              </w:rPr>
              <w:t xml:space="preserve">　　　　　　　　　　</w:t>
            </w:r>
            <w:r w:rsidRPr="005F1E82">
              <w:rPr>
                <w:rFonts w:hAnsi="ＭＳ 明朝" w:hint="eastAsia"/>
                <w:sz w:val="22"/>
              </w:rPr>
              <w:t xml:space="preserve">　</w:t>
            </w:r>
            <w:r w:rsidR="0048016C" w:rsidRPr="005F1E82">
              <w:rPr>
                <w:rFonts w:hAnsi="ＭＳ 明朝" w:hint="eastAsia"/>
                <w:sz w:val="22"/>
              </w:rPr>
              <w:t xml:space="preserve">　　</w:t>
            </w:r>
            <w:r w:rsidRPr="005F1E82">
              <w:rPr>
                <w:rFonts w:hAnsi="ＭＳ 明朝" w:hint="eastAsia"/>
                <w:sz w:val="22"/>
              </w:rPr>
              <w:t>電話</w:t>
            </w:r>
            <w:r>
              <w:rPr>
                <w:rFonts w:hAnsi="ＭＳ 明朝" w:hint="eastAsia"/>
                <w:sz w:val="22"/>
              </w:rPr>
              <w:t>番号</w:t>
            </w:r>
          </w:p>
        </w:tc>
      </w:tr>
      <w:tr w:rsidR="0048016C" w:rsidRPr="005F1E82" w:rsidTr="00373FD1">
        <w:trPr>
          <w:trHeight w:val="352"/>
        </w:trPr>
        <w:tc>
          <w:tcPr>
            <w:tcW w:w="1347" w:type="dxa"/>
            <w:gridSpan w:val="3"/>
            <w:vMerge/>
          </w:tcPr>
          <w:p w:rsidR="0048016C" w:rsidRPr="005F1E82" w:rsidRDefault="0048016C" w:rsidP="00373FD1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8016C" w:rsidRPr="005F1E82" w:rsidRDefault="0048016C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個人番号</w:t>
            </w:r>
          </w:p>
        </w:tc>
        <w:tc>
          <w:tcPr>
            <w:tcW w:w="7137" w:type="dxa"/>
            <w:gridSpan w:val="4"/>
          </w:tcPr>
          <w:p w:rsidR="0048016C" w:rsidRPr="005F1E82" w:rsidRDefault="0048016C" w:rsidP="00373FD1">
            <w:pPr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A7069E" w:rsidRPr="005F1E82" w:rsidTr="00373FD1">
        <w:trPr>
          <w:trHeight w:val="368"/>
        </w:trPr>
        <w:tc>
          <w:tcPr>
            <w:tcW w:w="3544" w:type="dxa"/>
            <w:gridSpan w:val="6"/>
          </w:tcPr>
          <w:p w:rsidR="00A7069E" w:rsidRPr="005F1E82" w:rsidRDefault="00CB1074" w:rsidP="00CB1074">
            <w:pPr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手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帳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の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有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効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期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限</w:t>
            </w:r>
          </w:p>
        </w:tc>
        <w:tc>
          <w:tcPr>
            <w:tcW w:w="6095" w:type="dxa"/>
            <w:gridSpan w:val="3"/>
            <w:vAlign w:val="center"/>
          </w:tcPr>
          <w:p w:rsidR="00A7069E" w:rsidRPr="005F1E82" w:rsidRDefault="00CB1074" w:rsidP="00373FD1">
            <w:pPr>
              <w:jc w:val="righ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年　　　　　　　月　　　　　　　日</w:t>
            </w:r>
          </w:p>
        </w:tc>
      </w:tr>
      <w:tr w:rsidR="00A7069E" w:rsidRPr="005F1E82" w:rsidTr="00373FD1">
        <w:trPr>
          <w:trHeight w:val="431"/>
        </w:trPr>
        <w:tc>
          <w:tcPr>
            <w:tcW w:w="3544" w:type="dxa"/>
            <w:gridSpan w:val="6"/>
            <w:vAlign w:val="center"/>
          </w:tcPr>
          <w:p w:rsidR="00A7069E" w:rsidRPr="005F1E82" w:rsidRDefault="00CB1074" w:rsidP="00CB1074">
            <w:pPr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手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帳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番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号</w:t>
            </w:r>
          </w:p>
        </w:tc>
        <w:tc>
          <w:tcPr>
            <w:tcW w:w="6095" w:type="dxa"/>
            <w:gridSpan w:val="3"/>
          </w:tcPr>
          <w:p w:rsidR="00A7069E" w:rsidRPr="005F1E82" w:rsidRDefault="00A7069E" w:rsidP="00CB1074">
            <w:pPr>
              <w:rPr>
                <w:rFonts w:hAnsi="ＭＳ 明朝"/>
                <w:sz w:val="22"/>
              </w:rPr>
            </w:pPr>
          </w:p>
        </w:tc>
      </w:tr>
      <w:tr w:rsidR="00A7069E" w:rsidRPr="005F1E82" w:rsidTr="00373FD1">
        <w:trPr>
          <w:trHeight w:val="459"/>
        </w:trPr>
        <w:tc>
          <w:tcPr>
            <w:tcW w:w="567" w:type="dxa"/>
            <w:vMerge w:val="restart"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変</w:t>
            </w:r>
          </w:p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更</w:t>
            </w:r>
          </w:p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事</w:t>
            </w:r>
          </w:p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項</w:t>
            </w:r>
          </w:p>
        </w:tc>
        <w:tc>
          <w:tcPr>
            <w:tcW w:w="1701" w:type="dxa"/>
            <w:gridSpan w:val="3"/>
            <w:vAlign w:val="center"/>
          </w:tcPr>
          <w:p w:rsidR="00A7069E" w:rsidRPr="005F1E82" w:rsidRDefault="00A7069E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914" w:type="dxa"/>
            <w:gridSpan w:val="4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変　　　更　　　前</w:t>
            </w:r>
          </w:p>
        </w:tc>
        <w:tc>
          <w:tcPr>
            <w:tcW w:w="2457" w:type="dxa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変　更　後</w:t>
            </w:r>
          </w:p>
        </w:tc>
      </w:tr>
      <w:tr w:rsidR="00A7069E" w:rsidRPr="005F1E82" w:rsidTr="00373FD1">
        <w:trPr>
          <w:trHeight w:val="551"/>
        </w:trPr>
        <w:tc>
          <w:tcPr>
            <w:tcW w:w="567" w:type="dxa"/>
            <w:vMerge/>
          </w:tcPr>
          <w:p w:rsidR="00A7069E" w:rsidRPr="005F1E82" w:rsidRDefault="00A7069E" w:rsidP="00373FD1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氏</w:t>
            </w:r>
            <w:r w:rsidRPr="005F1E82">
              <w:rPr>
                <w:rFonts w:hAnsi="ＭＳ 明朝"/>
                <w:sz w:val="22"/>
              </w:rPr>
              <w:t xml:space="preserve">  </w:t>
            </w:r>
            <w:r w:rsidRPr="005F1E82">
              <w:rPr>
                <w:rFonts w:hAnsi="ＭＳ 明朝" w:hint="eastAsia"/>
                <w:sz w:val="22"/>
              </w:rPr>
              <w:t xml:space="preserve">　名</w:t>
            </w:r>
          </w:p>
        </w:tc>
        <w:tc>
          <w:tcPr>
            <w:tcW w:w="4914" w:type="dxa"/>
            <w:gridSpan w:val="4"/>
            <w:vAlign w:val="center"/>
          </w:tcPr>
          <w:p w:rsidR="00A7069E" w:rsidRPr="005F1E82" w:rsidRDefault="00A7069E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57" w:type="dxa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上記と同じ</w:t>
            </w:r>
          </w:p>
        </w:tc>
      </w:tr>
      <w:tr w:rsidR="00A7069E" w:rsidRPr="005F1E82" w:rsidTr="00373FD1">
        <w:trPr>
          <w:trHeight w:val="510"/>
        </w:trPr>
        <w:tc>
          <w:tcPr>
            <w:tcW w:w="567" w:type="dxa"/>
            <w:vMerge/>
          </w:tcPr>
          <w:p w:rsidR="00A7069E" w:rsidRPr="005F1E82" w:rsidRDefault="00A7069E" w:rsidP="00373FD1">
            <w:pPr>
              <w:spacing w:line="300" w:lineRule="exac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住</w:t>
            </w:r>
            <w:r w:rsidRPr="005F1E82">
              <w:rPr>
                <w:rFonts w:hAnsi="ＭＳ 明朝"/>
                <w:sz w:val="22"/>
              </w:rPr>
              <w:t xml:space="preserve">  </w:t>
            </w:r>
            <w:r w:rsidRPr="005F1E82">
              <w:rPr>
                <w:rFonts w:hAnsi="ＭＳ 明朝" w:hint="eastAsia"/>
                <w:sz w:val="22"/>
              </w:rPr>
              <w:t xml:space="preserve">　所</w:t>
            </w:r>
          </w:p>
        </w:tc>
        <w:tc>
          <w:tcPr>
            <w:tcW w:w="4914" w:type="dxa"/>
            <w:gridSpan w:val="4"/>
            <w:vAlign w:val="center"/>
          </w:tcPr>
          <w:p w:rsidR="00A7069E" w:rsidRPr="005F1E82" w:rsidRDefault="00A7069E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57" w:type="dxa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上記と同じ</w:t>
            </w:r>
          </w:p>
        </w:tc>
      </w:tr>
      <w:tr w:rsidR="00A7069E" w:rsidRPr="005F1E82" w:rsidTr="00373FD1">
        <w:trPr>
          <w:trHeight w:val="495"/>
        </w:trPr>
        <w:tc>
          <w:tcPr>
            <w:tcW w:w="2268" w:type="dxa"/>
            <w:gridSpan w:val="4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7371" w:type="dxa"/>
            <w:gridSpan w:val="5"/>
            <w:vAlign w:val="center"/>
          </w:tcPr>
          <w:p w:rsidR="00A7069E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/>
                <w:sz w:val="22"/>
              </w:rPr>
              <w:t xml:space="preserve">    </w:t>
            </w:r>
            <w:r w:rsidRPr="005F1E82">
              <w:rPr>
                <w:rFonts w:hAnsi="ＭＳ 明朝" w:hint="eastAsia"/>
                <w:sz w:val="22"/>
              </w:rPr>
              <w:t>年　　　　　　月　　　　　　日</w:t>
            </w:r>
          </w:p>
        </w:tc>
      </w:tr>
      <w:tr w:rsidR="00CB1074" w:rsidRPr="005F1E82" w:rsidTr="00373FD1">
        <w:trPr>
          <w:trHeight w:val="673"/>
        </w:trPr>
        <w:tc>
          <w:tcPr>
            <w:tcW w:w="993" w:type="dxa"/>
            <w:gridSpan w:val="2"/>
            <w:vMerge w:val="restart"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申請書　（届出書</w:t>
            </w:r>
            <w:r w:rsidRPr="005F1E82">
              <w:rPr>
                <w:rFonts w:hAnsi="ＭＳ 明朝"/>
                <w:sz w:val="22"/>
              </w:rPr>
              <w:t>)</w:t>
            </w:r>
            <w:r w:rsidRPr="005F1E82">
              <w:rPr>
                <w:rFonts w:hAnsi="ＭＳ 明朝" w:hint="eastAsia"/>
                <w:sz w:val="22"/>
              </w:rPr>
              <w:t xml:space="preserve">　　を提出　　した者</w:t>
            </w:r>
          </w:p>
        </w:tc>
        <w:tc>
          <w:tcPr>
            <w:tcW w:w="1275" w:type="dxa"/>
            <w:gridSpan w:val="2"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 xml:space="preserve">氏　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4253" w:type="dxa"/>
            <w:gridSpan w:val="3"/>
            <w:vAlign w:val="center"/>
          </w:tcPr>
          <w:p w:rsidR="00CB1074" w:rsidRPr="005F1E82" w:rsidRDefault="00301893" w:rsidP="00301893">
            <w:pPr>
              <w:spacing w:line="30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  <w:tc>
          <w:tcPr>
            <w:tcW w:w="661" w:type="dxa"/>
            <w:vMerge w:val="restart"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本人</w:t>
            </w:r>
          </w:p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との</w:t>
            </w:r>
          </w:p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関係</w:t>
            </w:r>
          </w:p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（</w:t>
            </w:r>
            <w:r w:rsidRPr="005F1E82">
              <w:rPr>
                <w:rFonts w:hAnsi="ＭＳ 明朝" w:cs="ＭＳ 明朝" w:hint="eastAsia"/>
                <w:sz w:val="22"/>
              </w:rPr>
              <w:t>✓</w:t>
            </w:r>
            <w:r w:rsidRPr="005F1E82">
              <w:rPr>
                <w:rFonts w:hAnsi="ＭＳ 明朝" w:hint="eastAsia"/>
                <w:sz w:val="22"/>
              </w:rPr>
              <w:t>印</w:t>
            </w:r>
            <w:r w:rsidRPr="005F1E82">
              <w:rPr>
                <w:rFonts w:hAnsi="ＭＳ 明朝"/>
                <w:sz w:val="22"/>
              </w:rPr>
              <w:t>)</w:t>
            </w:r>
          </w:p>
        </w:tc>
        <w:tc>
          <w:tcPr>
            <w:tcW w:w="2457" w:type="dxa"/>
            <w:vMerge w:val="restart"/>
            <w:vAlign w:val="center"/>
          </w:tcPr>
          <w:p w:rsidR="00CB1074" w:rsidRPr="005F1E82" w:rsidRDefault="00CB1074" w:rsidP="00373FD1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□　本人</w:t>
            </w:r>
          </w:p>
          <w:p w:rsidR="00CB1074" w:rsidRPr="005F1E82" w:rsidRDefault="00CB1074" w:rsidP="00373FD1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□　家族</w:t>
            </w:r>
          </w:p>
          <w:p w:rsidR="00CB1074" w:rsidRPr="005F1E82" w:rsidRDefault="00CB1074" w:rsidP="00373FD1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□　医療機関職員</w:t>
            </w:r>
          </w:p>
          <w:p w:rsidR="00CB1074" w:rsidRPr="005F1E82" w:rsidRDefault="00CB1074" w:rsidP="00373FD1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□　その他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 xml:space="preserve">（　　　</w:t>
            </w:r>
            <w:r w:rsidRPr="005F1E82">
              <w:rPr>
                <w:rFonts w:hAnsi="ＭＳ 明朝"/>
                <w:sz w:val="22"/>
              </w:rPr>
              <w:t>)</w:t>
            </w:r>
          </w:p>
        </w:tc>
      </w:tr>
      <w:tr w:rsidR="00CB1074" w:rsidRPr="005F1E82" w:rsidTr="00373FD1">
        <w:trPr>
          <w:trHeight w:val="697"/>
        </w:trPr>
        <w:tc>
          <w:tcPr>
            <w:tcW w:w="993" w:type="dxa"/>
            <w:gridSpan w:val="2"/>
            <w:vMerge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 xml:space="preserve">住　</w:t>
            </w:r>
            <w:r w:rsidRPr="005F1E82">
              <w:rPr>
                <w:rFonts w:hAnsi="ＭＳ 明朝"/>
                <w:sz w:val="22"/>
              </w:rPr>
              <w:t xml:space="preserve"> </w:t>
            </w:r>
            <w:r w:rsidRPr="005F1E82"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4253" w:type="dxa"/>
            <w:gridSpan w:val="3"/>
            <w:vAlign w:val="center"/>
          </w:tcPr>
          <w:p w:rsidR="0074059D" w:rsidRPr="005F1E82" w:rsidRDefault="0074059D" w:rsidP="00373FD1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</w:p>
          <w:p w:rsidR="0074059D" w:rsidRPr="005F1E82" w:rsidRDefault="00CB1074" w:rsidP="00373FD1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5F1E82">
              <w:rPr>
                <w:rFonts w:hAnsi="ＭＳ 明朝" w:hint="eastAsia"/>
                <w:sz w:val="22"/>
              </w:rPr>
              <w:t>電話</w:t>
            </w:r>
            <w:r w:rsidR="0074059D" w:rsidRPr="005F1E82">
              <w:rPr>
                <w:rFonts w:hAnsi="ＭＳ 明朝"/>
                <w:sz w:val="22"/>
              </w:rPr>
              <w:t xml:space="preserve">       </w:t>
            </w:r>
            <w:r w:rsidR="0074059D" w:rsidRPr="005F1E82">
              <w:rPr>
                <w:rFonts w:hAnsi="ＭＳ 明朝" w:hint="eastAsia"/>
                <w:sz w:val="22"/>
              </w:rPr>
              <w:t>（　　　　　　　）</w:t>
            </w:r>
          </w:p>
        </w:tc>
        <w:tc>
          <w:tcPr>
            <w:tcW w:w="661" w:type="dxa"/>
            <w:vMerge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457" w:type="dxa"/>
            <w:vMerge/>
            <w:vAlign w:val="center"/>
          </w:tcPr>
          <w:p w:rsidR="00CB1074" w:rsidRPr="005F1E82" w:rsidRDefault="00CB1074" w:rsidP="00373FD1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</w:p>
        </w:tc>
      </w:tr>
    </w:tbl>
    <w:p w:rsidR="0074059D" w:rsidRPr="005F1E82" w:rsidRDefault="0074059D" w:rsidP="00ED0626">
      <w:pPr>
        <w:spacing w:line="240" w:lineRule="exact"/>
        <w:rPr>
          <w:rFonts w:hAnsi="ＭＳ 明朝"/>
          <w:sz w:val="22"/>
        </w:rPr>
      </w:pPr>
    </w:p>
    <w:p w:rsidR="008D6D51" w:rsidRPr="005F1E82" w:rsidRDefault="008D6D51" w:rsidP="00A7069E">
      <w:pPr>
        <w:spacing w:line="340" w:lineRule="exact"/>
        <w:rPr>
          <w:rFonts w:hAnsi="ＭＳ 明朝"/>
          <w:sz w:val="21"/>
          <w:szCs w:val="21"/>
        </w:rPr>
      </w:pPr>
      <w:r w:rsidRPr="005F1E82">
        <w:rPr>
          <w:rFonts w:hAnsi="ＭＳ 明朝" w:hint="eastAsia"/>
          <w:sz w:val="21"/>
          <w:szCs w:val="21"/>
        </w:rPr>
        <w:t>（注</w:t>
      </w:r>
      <w:r w:rsidRPr="005F1E82">
        <w:rPr>
          <w:rFonts w:hAnsi="ＭＳ 明朝"/>
          <w:sz w:val="21"/>
          <w:szCs w:val="21"/>
        </w:rPr>
        <w:t>)</w:t>
      </w:r>
    </w:p>
    <w:p w:rsidR="008D6D51" w:rsidRPr="005F1E82" w:rsidRDefault="008D6D51" w:rsidP="00A7069E">
      <w:pPr>
        <w:spacing w:line="340" w:lineRule="exact"/>
        <w:rPr>
          <w:rFonts w:hAnsi="ＭＳ 明朝"/>
          <w:sz w:val="21"/>
          <w:szCs w:val="21"/>
        </w:rPr>
      </w:pPr>
      <w:r w:rsidRPr="005F1E82">
        <w:rPr>
          <w:rFonts w:hAnsi="ＭＳ 明朝" w:hint="eastAsia"/>
          <w:sz w:val="21"/>
          <w:szCs w:val="21"/>
        </w:rPr>
        <w:t>１　変更内容は、変更部分のみ記入してください。</w:t>
      </w:r>
    </w:p>
    <w:p w:rsidR="008D6D51" w:rsidRPr="005F1E82" w:rsidRDefault="008D6D51" w:rsidP="00A7069E">
      <w:pPr>
        <w:spacing w:line="340" w:lineRule="exact"/>
        <w:rPr>
          <w:rFonts w:hAnsi="ＭＳ 明朝"/>
          <w:sz w:val="21"/>
          <w:szCs w:val="21"/>
        </w:rPr>
      </w:pPr>
      <w:r w:rsidRPr="005F1E82">
        <w:rPr>
          <w:rFonts w:hAnsi="ＭＳ 明朝" w:hint="eastAsia"/>
          <w:sz w:val="21"/>
          <w:szCs w:val="21"/>
        </w:rPr>
        <w:t>２　精神障害者保健福祉手帳の原本を持参してください。</w:t>
      </w:r>
    </w:p>
    <w:p w:rsidR="008D6D51" w:rsidRPr="005F1E82" w:rsidRDefault="008D6D51" w:rsidP="00A7069E">
      <w:pPr>
        <w:spacing w:line="340" w:lineRule="exact"/>
        <w:ind w:left="211" w:hangingChars="100" w:hanging="211"/>
        <w:rPr>
          <w:rFonts w:hAnsi="ＭＳ 明朝"/>
          <w:sz w:val="21"/>
          <w:szCs w:val="21"/>
        </w:rPr>
      </w:pPr>
      <w:r w:rsidRPr="005F1E82">
        <w:rPr>
          <w:rFonts w:hAnsi="ＭＳ 明朝" w:hint="eastAsia"/>
          <w:sz w:val="21"/>
          <w:szCs w:val="21"/>
        </w:rPr>
        <w:t>３　他市町村からの住所変更の場合は、</w:t>
      </w:r>
      <w:r w:rsidR="00F81B69" w:rsidRPr="00ED0626">
        <w:rPr>
          <w:rFonts w:hAnsi="ＭＳ 明朝" w:hint="eastAsia"/>
          <w:sz w:val="21"/>
        </w:rPr>
        <w:t>精神障害者保健福祉手帳</w:t>
      </w:r>
      <w:r w:rsidRPr="005F1E82">
        <w:rPr>
          <w:rFonts w:hAnsi="ＭＳ 明朝" w:hint="eastAsia"/>
          <w:sz w:val="21"/>
          <w:szCs w:val="21"/>
        </w:rPr>
        <w:t>申請書</w:t>
      </w:r>
      <w:r w:rsidRPr="005F1E82">
        <w:rPr>
          <w:rFonts w:hAnsi="ＭＳ 明朝"/>
          <w:sz w:val="21"/>
          <w:szCs w:val="21"/>
        </w:rPr>
        <w:t xml:space="preserve"> </w:t>
      </w:r>
      <w:r w:rsidRPr="005F1E82">
        <w:rPr>
          <w:rFonts w:hAnsi="ＭＳ 明朝" w:hint="eastAsia"/>
          <w:sz w:val="21"/>
          <w:szCs w:val="21"/>
        </w:rPr>
        <w:t>（居住地の変更の届出書</w:t>
      </w:r>
      <w:r w:rsidRPr="005F1E82">
        <w:rPr>
          <w:rFonts w:hAnsi="ＭＳ 明朝"/>
          <w:sz w:val="21"/>
          <w:szCs w:val="21"/>
        </w:rPr>
        <w:t>)</w:t>
      </w:r>
      <w:r w:rsidRPr="005F1E82">
        <w:rPr>
          <w:rFonts w:hAnsi="ＭＳ 明朝" w:hint="eastAsia"/>
          <w:sz w:val="21"/>
          <w:szCs w:val="21"/>
        </w:rPr>
        <w:t>を提出してください。</w:t>
      </w:r>
    </w:p>
    <w:tbl>
      <w:tblPr>
        <w:tblW w:w="0" w:type="auto"/>
        <w:tblInd w:w="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A7069E" w:rsidRPr="005F1E82" w:rsidTr="00373FD1">
        <w:trPr>
          <w:trHeight w:val="349"/>
        </w:trPr>
        <w:tc>
          <w:tcPr>
            <w:tcW w:w="2410" w:type="dxa"/>
            <w:vAlign w:val="center"/>
          </w:tcPr>
          <w:p w:rsidR="00A7069E" w:rsidRPr="005F1E82" w:rsidRDefault="00A7069E" w:rsidP="00373FD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5F1E82">
              <w:rPr>
                <w:rFonts w:hAnsi="ＭＳ 明朝" w:hint="eastAsia"/>
                <w:sz w:val="21"/>
                <w:szCs w:val="24"/>
              </w:rPr>
              <w:t>受付印</w:t>
            </w:r>
          </w:p>
        </w:tc>
      </w:tr>
      <w:tr w:rsidR="00A7069E" w:rsidRPr="005F1E82" w:rsidTr="00373FD1">
        <w:trPr>
          <w:trHeight w:val="1407"/>
        </w:trPr>
        <w:tc>
          <w:tcPr>
            <w:tcW w:w="2410" w:type="dxa"/>
          </w:tcPr>
          <w:p w:rsidR="00A7069E" w:rsidRPr="005F1E82" w:rsidRDefault="00A7069E" w:rsidP="00A7069E">
            <w:pPr>
              <w:rPr>
                <w:rFonts w:hAnsi="ＭＳ 明朝"/>
                <w:szCs w:val="24"/>
              </w:rPr>
            </w:pPr>
          </w:p>
        </w:tc>
      </w:tr>
    </w:tbl>
    <w:p w:rsidR="001B7369" w:rsidRDefault="001B7369" w:rsidP="008447D7">
      <w:pPr>
        <w:spacing w:line="20" w:lineRule="exact"/>
        <w:rPr>
          <w:rFonts w:hAnsi="ＭＳ 明朝"/>
          <w:szCs w:val="24"/>
        </w:rPr>
      </w:pPr>
    </w:p>
    <w:sectPr w:rsidR="001B7369" w:rsidSect="0048016C">
      <w:pgSz w:w="11906" w:h="16838" w:code="9"/>
      <w:pgMar w:top="1418" w:right="1134" w:bottom="1134" w:left="1134" w:header="851" w:footer="992" w:gutter="0"/>
      <w:cols w:space="425"/>
      <w:docGrid w:type="linesAndChars" w:linePitch="480" w:charSpace="-7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F1" w:rsidRDefault="003213F1" w:rsidP="001F1787">
      <w:r>
        <w:separator/>
      </w:r>
    </w:p>
  </w:endnote>
  <w:endnote w:type="continuationSeparator" w:id="0">
    <w:p w:rsidR="003213F1" w:rsidRDefault="003213F1" w:rsidP="001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F1" w:rsidRDefault="003213F1" w:rsidP="001F1787">
      <w:r>
        <w:separator/>
      </w:r>
    </w:p>
  </w:footnote>
  <w:footnote w:type="continuationSeparator" w:id="0">
    <w:p w:rsidR="003213F1" w:rsidRDefault="003213F1" w:rsidP="001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F9E"/>
    <w:multiLevelType w:val="hybridMultilevel"/>
    <w:tmpl w:val="6F7E9226"/>
    <w:lvl w:ilvl="0" w:tplc="934A0B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C4185"/>
    <w:multiLevelType w:val="hybridMultilevel"/>
    <w:tmpl w:val="C20E0664"/>
    <w:lvl w:ilvl="0" w:tplc="6D4EAF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96F15D0"/>
    <w:multiLevelType w:val="hybridMultilevel"/>
    <w:tmpl w:val="FA0675F2"/>
    <w:lvl w:ilvl="0" w:tplc="D4C412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3709A1"/>
    <w:multiLevelType w:val="hybridMultilevel"/>
    <w:tmpl w:val="554CD8BE"/>
    <w:lvl w:ilvl="0" w:tplc="1A28F9C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241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B4"/>
    <w:rsid w:val="000026C2"/>
    <w:rsid w:val="0002545C"/>
    <w:rsid w:val="00042D0E"/>
    <w:rsid w:val="00072017"/>
    <w:rsid w:val="000762C6"/>
    <w:rsid w:val="00084445"/>
    <w:rsid w:val="00086BDE"/>
    <w:rsid w:val="000B65ED"/>
    <w:rsid w:val="000D276F"/>
    <w:rsid w:val="000F6D59"/>
    <w:rsid w:val="00107383"/>
    <w:rsid w:val="0012543A"/>
    <w:rsid w:val="0014750D"/>
    <w:rsid w:val="00166B97"/>
    <w:rsid w:val="00175E7B"/>
    <w:rsid w:val="001B1981"/>
    <w:rsid w:val="001B7369"/>
    <w:rsid w:val="001E5116"/>
    <w:rsid w:val="001F1787"/>
    <w:rsid w:val="00200B6C"/>
    <w:rsid w:val="00210CD7"/>
    <w:rsid w:val="00265374"/>
    <w:rsid w:val="002A4099"/>
    <w:rsid w:val="002C3DC2"/>
    <w:rsid w:val="002C5187"/>
    <w:rsid w:val="002C5584"/>
    <w:rsid w:val="002D3041"/>
    <w:rsid w:val="002D340A"/>
    <w:rsid w:val="00301893"/>
    <w:rsid w:val="0030588E"/>
    <w:rsid w:val="003213F1"/>
    <w:rsid w:val="003238C4"/>
    <w:rsid w:val="0033300A"/>
    <w:rsid w:val="003455AA"/>
    <w:rsid w:val="00373FD1"/>
    <w:rsid w:val="00380D4A"/>
    <w:rsid w:val="00395AFB"/>
    <w:rsid w:val="003A0465"/>
    <w:rsid w:val="003B17F5"/>
    <w:rsid w:val="003B4A99"/>
    <w:rsid w:val="003B7500"/>
    <w:rsid w:val="003C4D9A"/>
    <w:rsid w:val="003F56D8"/>
    <w:rsid w:val="00407956"/>
    <w:rsid w:val="00433CD6"/>
    <w:rsid w:val="004739A9"/>
    <w:rsid w:val="0048016C"/>
    <w:rsid w:val="004965B0"/>
    <w:rsid w:val="00496DD3"/>
    <w:rsid w:val="004A4071"/>
    <w:rsid w:val="004D697E"/>
    <w:rsid w:val="004E25AB"/>
    <w:rsid w:val="00506BDC"/>
    <w:rsid w:val="00514977"/>
    <w:rsid w:val="005710B9"/>
    <w:rsid w:val="00595780"/>
    <w:rsid w:val="005A32BE"/>
    <w:rsid w:val="005C6A4A"/>
    <w:rsid w:val="005D66ED"/>
    <w:rsid w:val="005F1E82"/>
    <w:rsid w:val="00604E77"/>
    <w:rsid w:val="00610BDE"/>
    <w:rsid w:val="00623A83"/>
    <w:rsid w:val="00627619"/>
    <w:rsid w:val="0063286A"/>
    <w:rsid w:val="00640C16"/>
    <w:rsid w:val="00675809"/>
    <w:rsid w:val="0067780F"/>
    <w:rsid w:val="00684808"/>
    <w:rsid w:val="00685B2D"/>
    <w:rsid w:val="006932B1"/>
    <w:rsid w:val="006C6D8F"/>
    <w:rsid w:val="007133A1"/>
    <w:rsid w:val="00714EEC"/>
    <w:rsid w:val="007323A0"/>
    <w:rsid w:val="00734D65"/>
    <w:rsid w:val="0074059D"/>
    <w:rsid w:val="00751334"/>
    <w:rsid w:val="0076015D"/>
    <w:rsid w:val="00775645"/>
    <w:rsid w:val="007A2DE6"/>
    <w:rsid w:val="007A70BC"/>
    <w:rsid w:val="007C28E7"/>
    <w:rsid w:val="007C7D99"/>
    <w:rsid w:val="007D13CD"/>
    <w:rsid w:val="007D611F"/>
    <w:rsid w:val="007E4911"/>
    <w:rsid w:val="0081014A"/>
    <w:rsid w:val="008207F1"/>
    <w:rsid w:val="008447D7"/>
    <w:rsid w:val="00853269"/>
    <w:rsid w:val="00877F78"/>
    <w:rsid w:val="00895E97"/>
    <w:rsid w:val="008B4383"/>
    <w:rsid w:val="008D6D51"/>
    <w:rsid w:val="008E0763"/>
    <w:rsid w:val="008E6583"/>
    <w:rsid w:val="008F5851"/>
    <w:rsid w:val="00905B3B"/>
    <w:rsid w:val="009117AA"/>
    <w:rsid w:val="00923229"/>
    <w:rsid w:val="00942BE3"/>
    <w:rsid w:val="0094580A"/>
    <w:rsid w:val="009607B1"/>
    <w:rsid w:val="00961DD2"/>
    <w:rsid w:val="00971C5C"/>
    <w:rsid w:val="0097645A"/>
    <w:rsid w:val="009922A2"/>
    <w:rsid w:val="009B0252"/>
    <w:rsid w:val="009B66F1"/>
    <w:rsid w:val="009C48CA"/>
    <w:rsid w:val="009F1084"/>
    <w:rsid w:val="00A173BD"/>
    <w:rsid w:val="00A7069E"/>
    <w:rsid w:val="00A73B10"/>
    <w:rsid w:val="00A9432A"/>
    <w:rsid w:val="00AA34C7"/>
    <w:rsid w:val="00AB0CE1"/>
    <w:rsid w:val="00AB195B"/>
    <w:rsid w:val="00AE671C"/>
    <w:rsid w:val="00AF7991"/>
    <w:rsid w:val="00B023A6"/>
    <w:rsid w:val="00B032EF"/>
    <w:rsid w:val="00B07D60"/>
    <w:rsid w:val="00B11E0B"/>
    <w:rsid w:val="00B25128"/>
    <w:rsid w:val="00B277BA"/>
    <w:rsid w:val="00B333B4"/>
    <w:rsid w:val="00B372B6"/>
    <w:rsid w:val="00B5204A"/>
    <w:rsid w:val="00B522C3"/>
    <w:rsid w:val="00B824B5"/>
    <w:rsid w:val="00B8397D"/>
    <w:rsid w:val="00B85D1F"/>
    <w:rsid w:val="00BB7CDE"/>
    <w:rsid w:val="00BE2736"/>
    <w:rsid w:val="00BE4884"/>
    <w:rsid w:val="00BF78E9"/>
    <w:rsid w:val="00C7384E"/>
    <w:rsid w:val="00C87BE7"/>
    <w:rsid w:val="00CB1074"/>
    <w:rsid w:val="00CD03E0"/>
    <w:rsid w:val="00CE14BF"/>
    <w:rsid w:val="00CF1098"/>
    <w:rsid w:val="00D35B24"/>
    <w:rsid w:val="00D5071F"/>
    <w:rsid w:val="00D555B0"/>
    <w:rsid w:val="00D649B5"/>
    <w:rsid w:val="00D66B2B"/>
    <w:rsid w:val="00D92BEB"/>
    <w:rsid w:val="00DA6BAC"/>
    <w:rsid w:val="00DE46E5"/>
    <w:rsid w:val="00DE659B"/>
    <w:rsid w:val="00E23DA2"/>
    <w:rsid w:val="00E243D9"/>
    <w:rsid w:val="00E24AC0"/>
    <w:rsid w:val="00E70D91"/>
    <w:rsid w:val="00E71AC8"/>
    <w:rsid w:val="00E81A25"/>
    <w:rsid w:val="00E81D44"/>
    <w:rsid w:val="00ED0626"/>
    <w:rsid w:val="00ED5718"/>
    <w:rsid w:val="00F20AC5"/>
    <w:rsid w:val="00F3175A"/>
    <w:rsid w:val="00F627E9"/>
    <w:rsid w:val="00F6691F"/>
    <w:rsid w:val="00F713CE"/>
    <w:rsid w:val="00F75B7F"/>
    <w:rsid w:val="00F75D5F"/>
    <w:rsid w:val="00F81B69"/>
    <w:rsid w:val="00F839DF"/>
    <w:rsid w:val="00FB4A0D"/>
    <w:rsid w:val="00FB53AF"/>
    <w:rsid w:val="00FC6ADA"/>
    <w:rsid w:val="00FD0F10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3456D-87D6-47C6-A5EA-A68795E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2B6"/>
    <w:pPr>
      <w:widowControl w:val="0"/>
      <w:jc w:val="both"/>
    </w:pPr>
    <w:rPr>
      <w:rFonts w:ascii="ＭＳ 明朝"/>
      <w:spacing w:val="2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78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F1787"/>
    <w:rPr>
      <w:rFonts w:ascii="ＭＳ 明朝" w:cs="Times New Roman"/>
      <w:spacing w:val="20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F178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1F1787"/>
    <w:rPr>
      <w:rFonts w:ascii="ＭＳ 明朝" w:cs="Times New Roman"/>
      <w:spacing w:val="20"/>
      <w:kern w:val="2"/>
      <w:sz w:val="22"/>
    </w:rPr>
  </w:style>
  <w:style w:type="paragraph" w:styleId="a7">
    <w:name w:val="Note Heading"/>
    <w:basedOn w:val="a"/>
    <w:next w:val="a"/>
    <w:link w:val="a8"/>
    <w:uiPriority w:val="99"/>
    <w:rsid w:val="008B4383"/>
    <w:pPr>
      <w:jc w:val="center"/>
    </w:pPr>
    <w:rPr>
      <w:rFonts w:ascii="Century"/>
      <w:spacing w:val="0"/>
      <w:sz w:val="21"/>
      <w:szCs w:val="24"/>
    </w:rPr>
  </w:style>
  <w:style w:type="character" w:customStyle="1" w:styleId="a8">
    <w:name w:val="記 (文字)"/>
    <w:basedOn w:val="a0"/>
    <w:link w:val="a7"/>
    <w:uiPriority w:val="99"/>
    <w:locked/>
    <w:rsid w:val="008B4383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8B4383"/>
    <w:pPr>
      <w:jc w:val="right"/>
    </w:pPr>
    <w:rPr>
      <w:rFonts w:ascii="Century"/>
      <w:spacing w:val="0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8B4383"/>
    <w:rPr>
      <w:rFonts w:cs="Times New Roman"/>
      <w:kern w:val="2"/>
      <w:sz w:val="24"/>
    </w:rPr>
  </w:style>
  <w:style w:type="character" w:customStyle="1" w:styleId="cm30">
    <w:name w:val="cm30"/>
    <w:basedOn w:val="a0"/>
    <w:rsid w:val="00A173BD"/>
    <w:rPr>
      <w:rFonts w:cs="Times New Roman"/>
    </w:rPr>
  </w:style>
  <w:style w:type="paragraph" w:styleId="ab">
    <w:name w:val="Title"/>
    <w:basedOn w:val="a"/>
    <w:link w:val="ac"/>
    <w:uiPriority w:val="10"/>
    <w:rsid w:val="00072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character" w:customStyle="1" w:styleId="ac">
    <w:name w:val="表題 (文字)"/>
    <w:basedOn w:val="a0"/>
    <w:link w:val="ab"/>
    <w:uiPriority w:val="10"/>
    <w:locked/>
    <w:rPr>
      <w:rFonts w:asciiTheme="majorHAnsi" w:eastAsia="ＭＳ ゴシック" w:hAnsiTheme="majorHAnsi" w:cs="Times New Roman"/>
      <w:spacing w:val="20"/>
      <w:kern w:val="2"/>
      <w:sz w:val="32"/>
      <w:szCs w:val="32"/>
    </w:rPr>
  </w:style>
  <w:style w:type="character" w:customStyle="1" w:styleId="cm">
    <w:name w:val="cm"/>
    <w:basedOn w:val="a0"/>
    <w:rsid w:val="00072017"/>
    <w:rPr>
      <w:rFonts w:cs="Times New Roman"/>
    </w:rPr>
  </w:style>
  <w:style w:type="paragraph" w:customStyle="1" w:styleId="num">
    <w:name w:val="num"/>
    <w:basedOn w:val="a"/>
    <w:rsid w:val="00072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character" w:customStyle="1" w:styleId="num1">
    <w:name w:val="num1"/>
    <w:basedOn w:val="a0"/>
    <w:rsid w:val="00072017"/>
    <w:rPr>
      <w:rFonts w:cs="Times New Roman"/>
    </w:rPr>
  </w:style>
  <w:style w:type="character" w:customStyle="1" w:styleId="p">
    <w:name w:val="p"/>
    <w:basedOn w:val="a0"/>
    <w:rsid w:val="00072017"/>
    <w:rPr>
      <w:rFonts w:cs="Times New Roman"/>
    </w:rPr>
  </w:style>
  <w:style w:type="character" w:styleId="ad">
    <w:name w:val="Hyperlink"/>
    <w:basedOn w:val="a0"/>
    <w:uiPriority w:val="99"/>
    <w:unhideWhenUsed/>
    <w:rsid w:val="00072017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072017"/>
    <w:rPr>
      <w:rFonts w:cs="Times New Roman"/>
    </w:rPr>
  </w:style>
  <w:style w:type="character" w:customStyle="1" w:styleId="p20">
    <w:name w:val="p20"/>
    <w:basedOn w:val="a0"/>
    <w:rsid w:val="00200B6C"/>
    <w:rPr>
      <w:rFonts w:cs="Times New Roman"/>
    </w:rPr>
  </w:style>
  <w:style w:type="paragraph" w:customStyle="1" w:styleId="num19">
    <w:name w:val="num19"/>
    <w:basedOn w:val="a"/>
    <w:rsid w:val="00086BD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table" w:styleId="ae">
    <w:name w:val="Table Grid"/>
    <w:basedOn w:val="a1"/>
    <w:uiPriority w:val="59"/>
    <w:rsid w:val="00A7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395A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paragraph" w:customStyle="1" w:styleId="num16">
    <w:name w:val="num16"/>
    <w:basedOn w:val="a"/>
    <w:rsid w:val="00395A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character" w:customStyle="1" w:styleId="num57">
    <w:name w:val="num57"/>
    <w:basedOn w:val="a0"/>
    <w:rsid w:val="00395AFB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8480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84808"/>
    <w:rPr>
      <w:rFonts w:ascii="Arial" w:eastAsia="ＭＳ ゴシック" w:hAnsi="Arial" w:cs="Times New Roman"/>
      <w:spacing w:val="2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8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73118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8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73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1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1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8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73118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8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73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8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73118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8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673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984\&#12487;&#12473;&#12463;&#12488;&#12483;&#12503;\&#26465;&#20363;&#35215;&#21063;&#35347;&#20196;&#35201;&#32177;&#20849;&#3689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8E33-7C38-4C84-95CF-738B7687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条例規則訓令要綱共通書式.dotx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加奈</dc:creator>
  <cp:keywords/>
  <dc:description/>
  <cp:lastModifiedBy>板倉 加奈</cp:lastModifiedBy>
  <cp:revision>2</cp:revision>
  <cp:lastPrinted>2014-09-30T06:17:00Z</cp:lastPrinted>
  <dcterms:created xsi:type="dcterms:W3CDTF">2023-07-24T02:14:00Z</dcterms:created>
  <dcterms:modified xsi:type="dcterms:W3CDTF">2023-07-24T02:14:00Z</dcterms:modified>
</cp:coreProperties>
</file>