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383" w:rsidRPr="008E050C" w:rsidRDefault="009B0252" w:rsidP="008E050C">
      <w:pPr>
        <w:wordWrap w:val="0"/>
        <w:rPr>
          <w:rFonts w:hAnsi="ＭＳ 明朝"/>
          <w:spacing w:val="0"/>
        </w:rPr>
      </w:pPr>
      <w:bookmarkStart w:id="0" w:name="_GoBack"/>
      <w:bookmarkEnd w:id="0"/>
      <w:r w:rsidRPr="008E050C">
        <w:rPr>
          <w:rFonts w:hAnsi="ＭＳ 明朝" w:hint="eastAsia"/>
          <w:spacing w:val="0"/>
        </w:rPr>
        <w:t>様式第</w:t>
      </w:r>
      <w:r w:rsidR="006C6D8F" w:rsidRPr="008E050C">
        <w:rPr>
          <w:rFonts w:hAnsi="ＭＳ 明朝" w:hint="eastAsia"/>
          <w:spacing w:val="0"/>
        </w:rPr>
        <w:t>５</w:t>
      </w:r>
      <w:r w:rsidRPr="008E050C">
        <w:rPr>
          <w:rFonts w:hAnsi="ＭＳ 明朝" w:hint="eastAsia"/>
          <w:spacing w:val="0"/>
        </w:rPr>
        <w:t>号</w:t>
      </w:r>
      <w:r w:rsidR="008B4383" w:rsidRPr="008E050C">
        <w:rPr>
          <w:rFonts w:hAnsi="ＭＳ 明朝" w:hint="eastAsia"/>
          <w:spacing w:val="0"/>
        </w:rPr>
        <w:t>（</w:t>
      </w:r>
      <w:r w:rsidRPr="008E050C">
        <w:rPr>
          <w:rFonts w:hAnsi="ＭＳ 明朝" w:hint="eastAsia"/>
          <w:spacing w:val="0"/>
        </w:rPr>
        <w:t>第</w:t>
      </w:r>
      <w:r w:rsidR="006C6D8F" w:rsidRPr="008E050C">
        <w:rPr>
          <w:rFonts w:hAnsi="ＭＳ 明朝" w:hint="eastAsia"/>
          <w:spacing w:val="0"/>
        </w:rPr>
        <w:t>５</w:t>
      </w:r>
      <w:r w:rsidRPr="008E050C">
        <w:rPr>
          <w:rFonts w:hAnsi="ＭＳ 明朝" w:hint="eastAsia"/>
          <w:spacing w:val="0"/>
        </w:rPr>
        <w:t>条関係</w:t>
      </w:r>
      <w:r w:rsidR="008B4383" w:rsidRPr="008E050C">
        <w:rPr>
          <w:rFonts w:hAnsi="ＭＳ 明朝" w:hint="eastAsia"/>
          <w:spacing w:val="0"/>
        </w:rPr>
        <w:t>）</w:t>
      </w:r>
    </w:p>
    <w:p w:rsidR="008B4383" w:rsidRPr="005F1E82" w:rsidRDefault="008B4383" w:rsidP="00B277BA">
      <w:pPr>
        <w:wordWrap w:val="0"/>
        <w:jc w:val="right"/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 xml:space="preserve">　年　　月　　日</w:t>
      </w:r>
      <w:r w:rsidR="00B277BA" w:rsidRPr="005F1E82">
        <w:rPr>
          <w:rFonts w:hAnsi="ＭＳ 明朝" w:hint="eastAsia"/>
          <w:szCs w:val="24"/>
        </w:rPr>
        <w:t xml:space="preserve">　　</w:t>
      </w:r>
    </w:p>
    <w:p w:rsidR="008B4383" w:rsidRPr="005F1E82" w:rsidRDefault="008B4383" w:rsidP="00B277BA">
      <w:pPr>
        <w:rPr>
          <w:rFonts w:hAnsi="ＭＳ 明朝"/>
          <w:szCs w:val="24"/>
        </w:rPr>
      </w:pPr>
    </w:p>
    <w:p w:rsidR="008B4383" w:rsidRPr="005F1E82" w:rsidRDefault="00F81B69" w:rsidP="00B277BA">
      <w:pPr>
        <w:jc w:val="center"/>
        <w:rPr>
          <w:rFonts w:hAnsi="ＭＳ 明朝"/>
          <w:szCs w:val="24"/>
        </w:rPr>
      </w:pPr>
      <w:r w:rsidRPr="00ED0626">
        <w:rPr>
          <w:rFonts w:hAnsi="ＭＳ 明朝" w:hint="eastAsia"/>
        </w:rPr>
        <w:t>精神障害者保健福祉手帳</w:t>
      </w:r>
      <w:r w:rsidR="008B4383" w:rsidRPr="00ED0626">
        <w:rPr>
          <w:rFonts w:hAnsi="ＭＳ 明朝" w:hint="eastAsia"/>
          <w:szCs w:val="24"/>
        </w:rPr>
        <w:t>返</w:t>
      </w:r>
      <w:r w:rsidR="008B4383" w:rsidRPr="005F1E82">
        <w:rPr>
          <w:rFonts w:hAnsi="ＭＳ 明朝" w:hint="eastAsia"/>
          <w:szCs w:val="24"/>
        </w:rPr>
        <w:t>還届</w:t>
      </w:r>
    </w:p>
    <w:p w:rsidR="008B4383" w:rsidRPr="005F1E82" w:rsidRDefault="008B4383" w:rsidP="00B277BA">
      <w:pPr>
        <w:rPr>
          <w:rFonts w:hAnsi="ＭＳ 明朝"/>
          <w:szCs w:val="24"/>
        </w:rPr>
      </w:pPr>
    </w:p>
    <w:p w:rsidR="008B4383" w:rsidRPr="005F1E82" w:rsidRDefault="00E71AC8" w:rsidP="00ED0626">
      <w:pPr>
        <w:ind w:firstLineChars="100" w:firstLine="241"/>
        <w:rPr>
          <w:rFonts w:hAnsi="ＭＳ 明朝"/>
          <w:strike/>
          <w:szCs w:val="24"/>
        </w:rPr>
      </w:pPr>
      <w:r w:rsidRPr="005F1E82">
        <w:rPr>
          <w:rFonts w:hAnsi="ＭＳ 明朝" w:hint="eastAsia"/>
          <w:szCs w:val="24"/>
        </w:rPr>
        <w:t>（</w:t>
      </w:r>
      <w:r w:rsidR="00D65BB3" w:rsidRPr="00D65BB3">
        <w:rPr>
          <w:rFonts w:hAnsi="ＭＳ 明朝" w:hint="eastAsia"/>
          <w:szCs w:val="24"/>
        </w:rPr>
        <w:t>宛先</w:t>
      </w:r>
      <w:r w:rsidRPr="005F1E82">
        <w:rPr>
          <w:rFonts w:hAnsi="ＭＳ 明朝" w:hint="eastAsia"/>
          <w:szCs w:val="24"/>
        </w:rPr>
        <w:t>）大東市長</w:t>
      </w:r>
    </w:p>
    <w:p w:rsidR="008B4383" w:rsidRPr="005F1E82" w:rsidRDefault="008B4383" w:rsidP="00B277BA">
      <w:pPr>
        <w:rPr>
          <w:rFonts w:hAnsi="ＭＳ 明朝"/>
          <w:szCs w:val="24"/>
        </w:rPr>
      </w:pPr>
    </w:p>
    <w:p w:rsidR="008B4383" w:rsidRPr="005F1E82" w:rsidRDefault="00595780" w:rsidP="00B277BA">
      <w:pPr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 xml:space="preserve">　　　　　　　　　　　　　　　　　　　　　（届出者）</w:t>
      </w:r>
    </w:p>
    <w:p w:rsidR="008B4383" w:rsidRPr="005F1E82" w:rsidRDefault="008B4383" w:rsidP="00380D4A">
      <w:pPr>
        <w:ind w:firstLineChars="2298" w:firstLine="5537"/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>住所</w:t>
      </w:r>
    </w:p>
    <w:p w:rsidR="008B4383" w:rsidRPr="005F1E82" w:rsidRDefault="008B4383" w:rsidP="00380D4A">
      <w:pPr>
        <w:ind w:firstLineChars="2298" w:firstLine="5537"/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>氏名</w:t>
      </w:r>
    </w:p>
    <w:p w:rsidR="008B4383" w:rsidRPr="005F1E82" w:rsidRDefault="008B4383" w:rsidP="00B277BA">
      <w:pPr>
        <w:rPr>
          <w:rFonts w:hAnsi="ＭＳ 明朝"/>
          <w:szCs w:val="24"/>
        </w:rPr>
      </w:pPr>
    </w:p>
    <w:p w:rsidR="008B4383" w:rsidRPr="005F1E82" w:rsidRDefault="00DE46E5" w:rsidP="00B277BA">
      <w:pPr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 xml:space="preserve">　下記の理由により、精神障害者保健福祉手帳を返還いたします。</w:t>
      </w:r>
    </w:p>
    <w:p w:rsidR="00DE46E5" w:rsidRPr="005F1E82" w:rsidRDefault="00DE46E5" w:rsidP="00B277BA">
      <w:pPr>
        <w:rPr>
          <w:rFonts w:hAnsi="ＭＳ 明朝"/>
          <w:szCs w:val="24"/>
        </w:rPr>
      </w:pPr>
    </w:p>
    <w:p w:rsidR="008B4383" w:rsidRPr="005F1E82" w:rsidRDefault="008B4383" w:rsidP="00B277BA">
      <w:pPr>
        <w:rPr>
          <w:rFonts w:hAnsi="ＭＳ 明朝"/>
          <w:szCs w:val="24"/>
        </w:rPr>
      </w:pPr>
    </w:p>
    <w:p w:rsidR="008B4383" w:rsidRPr="005F1E82" w:rsidRDefault="008B4383" w:rsidP="00380D4A">
      <w:pPr>
        <w:jc w:val="center"/>
        <w:rPr>
          <w:rFonts w:hAnsi="ＭＳ 明朝"/>
          <w:szCs w:val="24"/>
        </w:rPr>
      </w:pPr>
      <w:r w:rsidRPr="005F1E82">
        <w:rPr>
          <w:rFonts w:hAnsi="ＭＳ 明朝" w:hint="eastAsia"/>
          <w:szCs w:val="24"/>
        </w:rPr>
        <w:t>記</w:t>
      </w:r>
    </w:p>
    <w:p w:rsidR="00380D4A" w:rsidRPr="005F1E82" w:rsidRDefault="00380D4A" w:rsidP="00380D4A">
      <w:pPr>
        <w:jc w:val="center"/>
        <w:rPr>
          <w:rFonts w:hAnsi="ＭＳ 明朝"/>
          <w:szCs w:val="24"/>
        </w:rPr>
      </w:pPr>
    </w:p>
    <w:p w:rsidR="00380D4A" w:rsidRPr="005F1E82" w:rsidRDefault="00380D4A" w:rsidP="00380D4A">
      <w:pPr>
        <w:jc w:val="center"/>
        <w:rPr>
          <w:rFonts w:hAnsi="ＭＳ 明朝"/>
          <w:szCs w:val="24"/>
        </w:rPr>
      </w:pPr>
    </w:p>
    <w:tbl>
      <w:tblPr>
        <w:tblW w:w="814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283"/>
      </w:tblGrid>
      <w:tr w:rsidR="008B4383" w:rsidRPr="005F1E82" w:rsidTr="00877F78">
        <w:trPr>
          <w:trHeight w:val="71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B4383" w:rsidP="00B277BA">
            <w:pPr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Cs w:val="24"/>
              </w:rPr>
              <w:t>手帳番号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B4383" w:rsidP="00B277BA">
            <w:pPr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B4383" w:rsidRPr="005F1E82" w:rsidTr="00877F78">
        <w:trPr>
          <w:trHeight w:val="817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B4383" w:rsidP="00B277BA">
            <w:pPr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B4383" w:rsidP="00B277BA">
            <w:pPr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8B4383" w:rsidRPr="005F1E82" w:rsidTr="00877F78">
        <w:trPr>
          <w:trHeight w:val="937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B4383" w:rsidP="00B277BA">
            <w:pPr>
              <w:rPr>
                <w:rFonts w:hAnsi="ＭＳ 明朝"/>
                <w:szCs w:val="24"/>
              </w:rPr>
            </w:pPr>
            <w:r w:rsidRPr="005F1E82">
              <w:rPr>
                <w:rFonts w:hAnsi="ＭＳ 明朝" w:hint="eastAsia"/>
                <w:szCs w:val="24"/>
              </w:rPr>
              <w:t>理由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383" w:rsidRPr="005F1E82" w:rsidRDefault="00877F78" w:rsidP="00877F78">
            <w:pPr>
              <w:rPr>
                <w:rFonts w:hAnsi="ＭＳ 明朝"/>
              </w:rPr>
            </w:pPr>
            <w:r w:rsidRPr="005F1E82">
              <w:rPr>
                <w:rFonts w:hAnsi="ＭＳ 明朝" w:hint="eastAsia"/>
              </w:rPr>
              <w:t>１．</w:t>
            </w:r>
            <w:r w:rsidR="008B4383" w:rsidRPr="005F1E82">
              <w:rPr>
                <w:rFonts w:hAnsi="ＭＳ 明朝" w:hint="eastAsia"/>
              </w:rPr>
              <w:t>死亡のため（　　　　　年　　　　月　　　日）</w:t>
            </w:r>
          </w:p>
          <w:p w:rsidR="008B4383" w:rsidRPr="005F1E82" w:rsidRDefault="00877F78" w:rsidP="00877F78">
            <w:pPr>
              <w:rPr>
                <w:rFonts w:hAnsi="ＭＳ 明朝"/>
              </w:rPr>
            </w:pPr>
            <w:r w:rsidRPr="005F1E82">
              <w:rPr>
                <w:rFonts w:hAnsi="ＭＳ 明朝" w:hint="eastAsia"/>
              </w:rPr>
              <w:t>２．</w:t>
            </w:r>
            <w:r w:rsidR="008B4383" w:rsidRPr="005F1E82">
              <w:rPr>
                <w:rFonts w:hAnsi="ＭＳ 明朝" w:hint="eastAsia"/>
              </w:rPr>
              <w:t>その他（　　　　　　　　　　　　　　　　　）</w:t>
            </w:r>
          </w:p>
        </w:tc>
      </w:tr>
    </w:tbl>
    <w:p w:rsidR="008B4383" w:rsidRPr="005F1E82" w:rsidRDefault="008B4383" w:rsidP="00B277BA">
      <w:pPr>
        <w:rPr>
          <w:rFonts w:hAnsi="ＭＳ 明朝"/>
          <w:szCs w:val="24"/>
        </w:rPr>
      </w:pPr>
    </w:p>
    <w:p w:rsidR="001B7369" w:rsidRPr="00284458" w:rsidRDefault="001B7369" w:rsidP="004A4071">
      <w:pPr>
        <w:spacing w:line="300" w:lineRule="exact"/>
        <w:rPr>
          <w:rFonts w:hAnsi="ＭＳ 明朝"/>
          <w:szCs w:val="24"/>
        </w:rPr>
      </w:pPr>
    </w:p>
    <w:sectPr w:rsidR="001B7369" w:rsidRPr="00284458" w:rsidSect="00B372B6">
      <w:pgSz w:w="11906" w:h="16838" w:code="9"/>
      <w:pgMar w:top="1134" w:right="1134" w:bottom="1134" w:left="1134" w:header="851" w:footer="992" w:gutter="0"/>
      <w:cols w:space="425"/>
      <w:docGrid w:type="linesAndChars" w:linePitch="480" w:charSpace="-7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FA" w:rsidRDefault="002A3AFA" w:rsidP="001F1787">
      <w:r>
        <w:separator/>
      </w:r>
    </w:p>
  </w:endnote>
  <w:endnote w:type="continuationSeparator" w:id="0">
    <w:p w:rsidR="002A3AFA" w:rsidRDefault="002A3AFA" w:rsidP="001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FA" w:rsidRDefault="002A3AFA" w:rsidP="001F1787">
      <w:r>
        <w:separator/>
      </w:r>
    </w:p>
  </w:footnote>
  <w:footnote w:type="continuationSeparator" w:id="0">
    <w:p w:rsidR="002A3AFA" w:rsidRDefault="002A3AFA" w:rsidP="001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F9E"/>
    <w:multiLevelType w:val="hybridMultilevel"/>
    <w:tmpl w:val="6F7E9226"/>
    <w:lvl w:ilvl="0" w:tplc="934A0B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C4185"/>
    <w:multiLevelType w:val="hybridMultilevel"/>
    <w:tmpl w:val="C20E0664"/>
    <w:lvl w:ilvl="0" w:tplc="6D4EAF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6F15D0"/>
    <w:multiLevelType w:val="hybridMultilevel"/>
    <w:tmpl w:val="FA0675F2"/>
    <w:lvl w:ilvl="0" w:tplc="D4C412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3709A1"/>
    <w:multiLevelType w:val="hybridMultilevel"/>
    <w:tmpl w:val="554CD8BE"/>
    <w:lvl w:ilvl="0" w:tplc="1A28F9C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241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B4"/>
    <w:rsid w:val="000026C2"/>
    <w:rsid w:val="0002545C"/>
    <w:rsid w:val="00042D0E"/>
    <w:rsid w:val="00072017"/>
    <w:rsid w:val="000762C6"/>
    <w:rsid w:val="00084445"/>
    <w:rsid w:val="00086BDE"/>
    <w:rsid w:val="000F6D59"/>
    <w:rsid w:val="00107383"/>
    <w:rsid w:val="0012543A"/>
    <w:rsid w:val="0014750D"/>
    <w:rsid w:val="00166B97"/>
    <w:rsid w:val="00175E7B"/>
    <w:rsid w:val="001B1981"/>
    <w:rsid w:val="001B7369"/>
    <w:rsid w:val="001E5116"/>
    <w:rsid w:val="001F1787"/>
    <w:rsid w:val="00200B6C"/>
    <w:rsid w:val="00210CD7"/>
    <w:rsid w:val="00226FED"/>
    <w:rsid w:val="00265374"/>
    <w:rsid w:val="00284458"/>
    <w:rsid w:val="002A3AFA"/>
    <w:rsid w:val="002A4099"/>
    <w:rsid w:val="002C3DC2"/>
    <w:rsid w:val="002C5187"/>
    <w:rsid w:val="002C5584"/>
    <w:rsid w:val="002D3041"/>
    <w:rsid w:val="002D340A"/>
    <w:rsid w:val="0030588E"/>
    <w:rsid w:val="003238C4"/>
    <w:rsid w:val="0033300A"/>
    <w:rsid w:val="003455AA"/>
    <w:rsid w:val="00373FD1"/>
    <w:rsid w:val="00380D4A"/>
    <w:rsid w:val="00395AFB"/>
    <w:rsid w:val="003A0465"/>
    <w:rsid w:val="003B17F5"/>
    <w:rsid w:val="003B4A99"/>
    <w:rsid w:val="003B7500"/>
    <w:rsid w:val="003C4D9A"/>
    <w:rsid w:val="003F56D8"/>
    <w:rsid w:val="00407956"/>
    <w:rsid w:val="00433CD6"/>
    <w:rsid w:val="004739A9"/>
    <w:rsid w:val="004965B0"/>
    <w:rsid w:val="004A4071"/>
    <w:rsid w:val="004E25AB"/>
    <w:rsid w:val="00506BDC"/>
    <w:rsid w:val="00514977"/>
    <w:rsid w:val="005710B9"/>
    <w:rsid w:val="00595780"/>
    <w:rsid w:val="005A32BE"/>
    <w:rsid w:val="005C6A4A"/>
    <w:rsid w:val="005D66ED"/>
    <w:rsid w:val="005F1E82"/>
    <w:rsid w:val="00604E77"/>
    <w:rsid w:val="00623A83"/>
    <w:rsid w:val="00625336"/>
    <w:rsid w:val="00627619"/>
    <w:rsid w:val="0063286A"/>
    <w:rsid w:val="00640C16"/>
    <w:rsid w:val="00675809"/>
    <w:rsid w:val="0067780F"/>
    <w:rsid w:val="00684808"/>
    <w:rsid w:val="00685B2D"/>
    <w:rsid w:val="006932B1"/>
    <w:rsid w:val="006C6D8F"/>
    <w:rsid w:val="006E6474"/>
    <w:rsid w:val="007133A1"/>
    <w:rsid w:val="00714EEC"/>
    <w:rsid w:val="00716A25"/>
    <w:rsid w:val="007323A0"/>
    <w:rsid w:val="00734D65"/>
    <w:rsid w:val="0074059D"/>
    <w:rsid w:val="00751334"/>
    <w:rsid w:val="0076015D"/>
    <w:rsid w:val="00775645"/>
    <w:rsid w:val="007A2DE6"/>
    <w:rsid w:val="007A70BC"/>
    <w:rsid w:val="007C28E7"/>
    <w:rsid w:val="007D13CD"/>
    <w:rsid w:val="007D611F"/>
    <w:rsid w:val="007E4911"/>
    <w:rsid w:val="0081014A"/>
    <w:rsid w:val="008207F1"/>
    <w:rsid w:val="00835A81"/>
    <w:rsid w:val="00853269"/>
    <w:rsid w:val="00877F78"/>
    <w:rsid w:val="00895E97"/>
    <w:rsid w:val="008B4383"/>
    <w:rsid w:val="008D6D51"/>
    <w:rsid w:val="008E050C"/>
    <w:rsid w:val="008E0763"/>
    <w:rsid w:val="008E6583"/>
    <w:rsid w:val="009117AA"/>
    <w:rsid w:val="00923229"/>
    <w:rsid w:val="0094192F"/>
    <w:rsid w:val="00942BE3"/>
    <w:rsid w:val="0094580A"/>
    <w:rsid w:val="009607B1"/>
    <w:rsid w:val="00961DD2"/>
    <w:rsid w:val="00971C5C"/>
    <w:rsid w:val="0097645A"/>
    <w:rsid w:val="009922A2"/>
    <w:rsid w:val="009B0252"/>
    <w:rsid w:val="009B66F1"/>
    <w:rsid w:val="009C48CA"/>
    <w:rsid w:val="009D2657"/>
    <w:rsid w:val="009F1084"/>
    <w:rsid w:val="00A173BD"/>
    <w:rsid w:val="00A7069E"/>
    <w:rsid w:val="00A73B10"/>
    <w:rsid w:val="00A9432A"/>
    <w:rsid w:val="00AA34C7"/>
    <w:rsid w:val="00AB0CE1"/>
    <w:rsid w:val="00AB195B"/>
    <w:rsid w:val="00AF7991"/>
    <w:rsid w:val="00B023A6"/>
    <w:rsid w:val="00B032EF"/>
    <w:rsid w:val="00B07D60"/>
    <w:rsid w:val="00B25128"/>
    <w:rsid w:val="00B277BA"/>
    <w:rsid w:val="00B333B4"/>
    <w:rsid w:val="00B372B6"/>
    <w:rsid w:val="00B5204A"/>
    <w:rsid w:val="00B522C3"/>
    <w:rsid w:val="00B824B5"/>
    <w:rsid w:val="00B8397D"/>
    <w:rsid w:val="00B85D1F"/>
    <w:rsid w:val="00BB7CDE"/>
    <w:rsid w:val="00BE2736"/>
    <w:rsid w:val="00BE4884"/>
    <w:rsid w:val="00BF78E9"/>
    <w:rsid w:val="00C7384E"/>
    <w:rsid w:val="00C87BE7"/>
    <w:rsid w:val="00CB1074"/>
    <w:rsid w:val="00CD03E0"/>
    <w:rsid w:val="00CE14BF"/>
    <w:rsid w:val="00CF0B0D"/>
    <w:rsid w:val="00CF1098"/>
    <w:rsid w:val="00D35B24"/>
    <w:rsid w:val="00D555B0"/>
    <w:rsid w:val="00D65BB3"/>
    <w:rsid w:val="00D66B2B"/>
    <w:rsid w:val="00D92BEB"/>
    <w:rsid w:val="00DA6BAC"/>
    <w:rsid w:val="00DE46E5"/>
    <w:rsid w:val="00DE659B"/>
    <w:rsid w:val="00E23DA2"/>
    <w:rsid w:val="00E243D9"/>
    <w:rsid w:val="00E24AC0"/>
    <w:rsid w:val="00E70D91"/>
    <w:rsid w:val="00E71AC8"/>
    <w:rsid w:val="00E81A25"/>
    <w:rsid w:val="00E81D44"/>
    <w:rsid w:val="00ED0626"/>
    <w:rsid w:val="00ED5718"/>
    <w:rsid w:val="00F20AC5"/>
    <w:rsid w:val="00F3175A"/>
    <w:rsid w:val="00F627E9"/>
    <w:rsid w:val="00F6691F"/>
    <w:rsid w:val="00F713CE"/>
    <w:rsid w:val="00F75D5F"/>
    <w:rsid w:val="00F81B69"/>
    <w:rsid w:val="00F839DF"/>
    <w:rsid w:val="00FB4A0D"/>
    <w:rsid w:val="00FB53AF"/>
    <w:rsid w:val="00FC6ADA"/>
    <w:rsid w:val="00FD0F10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A4510-FF4D-4CEC-8671-A67AAF6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2B6"/>
    <w:pPr>
      <w:widowControl w:val="0"/>
      <w:jc w:val="both"/>
    </w:pPr>
    <w:rPr>
      <w:rFonts w:ascii="ＭＳ 明朝"/>
      <w:spacing w:val="2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78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F1787"/>
    <w:rPr>
      <w:rFonts w:ascii="ＭＳ 明朝" w:cs="Times New Roman"/>
      <w:spacing w:val="20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F178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1F1787"/>
    <w:rPr>
      <w:rFonts w:ascii="ＭＳ 明朝" w:cs="Times New Roman"/>
      <w:spacing w:val="20"/>
      <w:kern w:val="2"/>
      <w:sz w:val="22"/>
    </w:rPr>
  </w:style>
  <w:style w:type="paragraph" w:styleId="a7">
    <w:name w:val="Note Heading"/>
    <w:basedOn w:val="a"/>
    <w:next w:val="a"/>
    <w:link w:val="a8"/>
    <w:uiPriority w:val="99"/>
    <w:rsid w:val="008B4383"/>
    <w:pPr>
      <w:jc w:val="center"/>
    </w:pPr>
    <w:rPr>
      <w:rFonts w:ascii="Century"/>
      <w:spacing w:val="0"/>
      <w:sz w:val="21"/>
      <w:szCs w:val="24"/>
    </w:rPr>
  </w:style>
  <w:style w:type="character" w:customStyle="1" w:styleId="a8">
    <w:name w:val="記 (文字)"/>
    <w:basedOn w:val="a0"/>
    <w:link w:val="a7"/>
    <w:uiPriority w:val="99"/>
    <w:locked/>
    <w:rsid w:val="008B4383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8B4383"/>
    <w:pPr>
      <w:jc w:val="right"/>
    </w:pPr>
    <w:rPr>
      <w:rFonts w:ascii="Century"/>
      <w:spacing w:val="0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8B4383"/>
    <w:rPr>
      <w:rFonts w:cs="Times New Roman"/>
      <w:kern w:val="2"/>
      <w:sz w:val="24"/>
    </w:rPr>
  </w:style>
  <w:style w:type="character" w:customStyle="1" w:styleId="cm30">
    <w:name w:val="cm30"/>
    <w:basedOn w:val="a0"/>
    <w:rsid w:val="00A173BD"/>
    <w:rPr>
      <w:rFonts w:cs="Times New Roman"/>
    </w:rPr>
  </w:style>
  <w:style w:type="paragraph" w:styleId="ab">
    <w:name w:val="Title"/>
    <w:basedOn w:val="a"/>
    <w:link w:val="ac"/>
    <w:uiPriority w:val="10"/>
    <w:rsid w:val="00072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ac">
    <w:name w:val="表題 (文字)"/>
    <w:basedOn w:val="a0"/>
    <w:link w:val="ab"/>
    <w:uiPriority w:val="10"/>
    <w:locked/>
    <w:rPr>
      <w:rFonts w:asciiTheme="majorHAnsi" w:eastAsia="ＭＳ ゴシック" w:hAnsiTheme="majorHAnsi" w:cs="Times New Roman"/>
      <w:spacing w:val="20"/>
      <w:kern w:val="2"/>
      <w:sz w:val="32"/>
      <w:szCs w:val="32"/>
    </w:rPr>
  </w:style>
  <w:style w:type="character" w:customStyle="1" w:styleId="cm">
    <w:name w:val="cm"/>
    <w:basedOn w:val="a0"/>
    <w:rsid w:val="00072017"/>
    <w:rPr>
      <w:rFonts w:cs="Times New Roman"/>
    </w:rPr>
  </w:style>
  <w:style w:type="paragraph" w:customStyle="1" w:styleId="num">
    <w:name w:val="num"/>
    <w:basedOn w:val="a"/>
    <w:rsid w:val="00072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num1">
    <w:name w:val="num1"/>
    <w:basedOn w:val="a0"/>
    <w:rsid w:val="00072017"/>
    <w:rPr>
      <w:rFonts w:cs="Times New Roman"/>
    </w:rPr>
  </w:style>
  <w:style w:type="character" w:customStyle="1" w:styleId="p">
    <w:name w:val="p"/>
    <w:basedOn w:val="a0"/>
    <w:rsid w:val="00072017"/>
    <w:rPr>
      <w:rFonts w:cs="Times New Roman"/>
    </w:rPr>
  </w:style>
  <w:style w:type="character" w:styleId="ad">
    <w:name w:val="Hyperlink"/>
    <w:basedOn w:val="a0"/>
    <w:uiPriority w:val="99"/>
    <w:unhideWhenUsed/>
    <w:rsid w:val="00072017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072017"/>
    <w:rPr>
      <w:rFonts w:cs="Times New Roman"/>
    </w:rPr>
  </w:style>
  <w:style w:type="character" w:customStyle="1" w:styleId="p20">
    <w:name w:val="p20"/>
    <w:basedOn w:val="a0"/>
    <w:rsid w:val="00200B6C"/>
    <w:rPr>
      <w:rFonts w:cs="Times New Roman"/>
    </w:rPr>
  </w:style>
  <w:style w:type="paragraph" w:customStyle="1" w:styleId="num19">
    <w:name w:val="num19"/>
    <w:basedOn w:val="a"/>
    <w:rsid w:val="00086BD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table" w:styleId="ae">
    <w:name w:val="Table Grid"/>
    <w:basedOn w:val="a1"/>
    <w:uiPriority w:val="59"/>
    <w:rsid w:val="00A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395A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paragraph" w:customStyle="1" w:styleId="num16">
    <w:name w:val="num16"/>
    <w:basedOn w:val="a"/>
    <w:rsid w:val="00395A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character" w:customStyle="1" w:styleId="num57">
    <w:name w:val="num57"/>
    <w:basedOn w:val="a0"/>
    <w:rsid w:val="00395AFB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8480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84808"/>
    <w:rPr>
      <w:rFonts w:ascii="Arial" w:eastAsia="ＭＳ ゴシック" w:hAnsi="Arial" w:cs="Times New Roman"/>
      <w:spacing w:val="2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55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968855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6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8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5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968855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6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5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968855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5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6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984\&#12487;&#12473;&#12463;&#12488;&#12483;&#12503;\&#26465;&#20363;&#35215;&#21063;&#35347;&#20196;&#35201;&#32177;&#20849;&#3689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1F6F-67D1-4918-B47C-E80415D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条例規則訓令要綱共通書式.dotx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加奈</dc:creator>
  <cp:keywords/>
  <dc:description/>
  <cp:lastModifiedBy>板倉 加奈</cp:lastModifiedBy>
  <cp:revision>2</cp:revision>
  <cp:lastPrinted>2014-09-30T06:17:00Z</cp:lastPrinted>
  <dcterms:created xsi:type="dcterms:W3CDTF">2023-07-27T03:11:00Z</dcterms:created>
  <dcterms:modified xsi:type="dcterms:W3CDTF">2023-07-27T03:11:00Z</dcterms:modified>
</cp:coreProperties>
</file>